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45A3C" w14:textId="77777777" w:rsidR="006C7370" w:rsidRDefault="006C7370" w:rsidP="006C7370">
      <w:pPr>
        <w:jc w:val="center"/>
        <w:rPr>
          <w:b/>
          <w:color w:val="2F5496" w:themeColor="accent1" w:themeShade="BF"/>
          <w:sz w:val="32"/>
          <w:szCs w:val="32"/>
        </w:rPr>
      </w:pPr>
      <w:r>
        <w:rPr>
          <w:b/>
          <w:color w:val="2F5496" w:themeColor="accent1" w:themeShade="BF"/>
          <w:sz w:val="32"/>
          <w:szCs w:val="32"/>
        </w:rPr>
        <w:t>KARTA OCENY FORMALNEJ WNIOSKU</w:t>
      </w:r>
      <w:r>
        <w:rPr>
          <w:b/>
          <w:color w:val="2F5496" w:themeColor="accent1" w:themeShade="BF"/>
          <w:sz w:val="32"/>
          <w:szCs w:val="32"/>
        </w:rPr>
        <w:br/>
        <w:t>W KONKURSIE</w:t>
      </w:r>
      <w:r>
        <w:rPr>
          <w:b/>
          <w:color w:val="2F5496" w:themeColor="accent1" w:themeShade="BF"/>
          <w:sz w:val="32"/>
          <w:szCs w:val="32"/>
        </w:rPr>
        <w:br/>
        <w:t>LOKALNY FUNDUSZ MAŁYCH INICJATYW</w:t>
      </w:r>
    </w:p>
    <w:p w14:paraId="11969B2C" w14:textId="77777777" w:rsidR="006C7370" w:rsidRDefault="006C7370" w:rsidP="006C7370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Numer wniosku:</w:t>
      </w:r>
    </w:p>
    <w:p w14:paraId="59CBA5B3" w14:textId="77777777" w:rsidR="006C7370" w:rsidRDefault="006C7370" w:rsidP="006C7370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Nazwa wnioskodawcy:</w:t>
      </w:r>
    </w:p>
    <w:p w14:paraId="74A09F23" w14:textId="77777777" w:rsidR="006C7370" w:rsidRDefault="006C7370" w:rsidP="006C7370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Imię i nazwisko oceniającego wniosek formalnie:</w:t>
      </w:r>
    </w:p>
    <w:p w14:paraId="5105FD1F" w14:textId="77777777" w:rsidR="006C7370" w:rsidRPr="00B64854" w:rsidRDefault="006C7370" w:rsidP="006C7370">
      <w:pPr>
        <w:pStyle w:val="Akapitzlist"/>
        <w:numPr>
          <w:ilvl w:val="0"/>
          <w:numId w:val="1"/>
        </w:numPr>
        <w:rPr>
          <w:b/>
          <w:bCs/>
          <w:color w:val="2F5496" w:themeColor="accent1" w:themeShade="BF"/>
        </w:rPr>
      </w:pPr>
      <w:r>
        <w:rPr>
          <w:b/>
          <w:bCs/>
          <w:color w:val="2F5496" w:themeColor="accent1" w:themeShade="BF"/>
        </w:rPr>
        <w:t>Karta oceny formalnej</w:t>
      </w:r>
      <w:r w:rsidRPr="00B64854">
        <w:rPr>
          <w:b/>
          <w:bCs/>
          <w:color w:val="2F5496" w:themeColor="accent1" w:themeShade="BF"/>
        </w:rPr>
        <w:t>:</w:t>
      </w:r>
    </w:p>
    <w:tbl>
      <w:tblPr>
        <w:tblStyle w:val="Tabelasiatki6kolorowaakcent1"/>
        <w:tblW w:w="0" w:type="auto"/>
        <w:tblLook w:val="04A0" w:firstRow="1" w:lastRow="0" w:firstColumn="1" w:lastColumn="0" w:noHBand="0" w:noVBand="1"/>
      </w:tblPr>
      <w:tblGrid>
        <w:gridCol w:w="4531"/>
        <w:gridCol w:w="709"/>
        <w:gridCol w:w="770"/>
        <w:gridCol w:w="1356"/>
        <w:gridCol w:w="1696"/>
      </w:tblGrid>
      <w:tr w:rsidR="006C7370" w:rsidRPr="00B64854" w14:paraId="43DE019F" w14:textId="77777777" w:rsidTr="00496E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6DCC6E64" w14:textId="77777777" w:rsidR="006C7370" w:rsidRPr="00B64854" w:rsidRDefault="006C7370" w:rsidP="00496E17">
            <w:pPr>
              <w:jc w:val="center"/>
            </w:pPr>
            <w:r>
              <w:t>Kryteria formalne</w:t>
            </w:r>
          </w:p>
        </w:tc>
        <w:tc>
          <w:tcPr>
            <w:tcW w:w="709" w:type="dxa"/>
            <w:vAlign w:val="center"/>
          </w:tcPr>
          <w:p w14:paraId="56B3F441" w14:textId="77777777" w:rsidR="006C7370" w:rsidRPr="00B64854" w:rsidRDefault="006C7370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Tak</w:t>
            </w:r>
          </w:p>
        </w:tc>
        <w:tc>
          <w:tcPr>
            <w:tcW w:w="770" w:type="dxa"/>
            <w:vAlign w:val="center"/>
          </w:tcPr>
          <w:p w14:paraId="50AE3A41" w14:textId="77777777" w:rsidR="006C7370" w:rsidRPr="00B64854" w:rsidRDefault="006C7370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Nie</w:t>
            </w:r>
          </w:p>
        </w:tc>
        <w:tc>
          <w:tcPr>
            <w:tcW w:w="1356" w:type="dxa"/>
            <w:vAlign w:val="center"/>
          </w:tcPr>
          <w:p w14:paraId="46FDA4E2" w14:textId="77777777" w:rsidR="006C7370" w:rsidRPr="00B64854" w:rsidRDefault="006C7370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Nie dotyczy</w:t>
            </w:r>
          </w:p>
        </w:tc>
        <w:tc>
          <w:tcPr>
            <w:tcW w:w="1696" w:type="dxa"/>
            <w:vAlign w:val="center"/>
          </w:tcPr>
          <w:p w14:paraId="0BAB40B4" w14:textId="77777777" w:rsidR="006C7370" w:rsidRPr="00B64854" w:rsidRDefault="006C7370" w:rsidP="00496E1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 do oceny</w:t>
            </w:r>
          </w:p>
        </w:tc>
      </w:tr>
      <w:tr w:rsidR="006C7370" w:rsidRPr="00B64854" w14:paraId="41BD74B6" w14:textId="77777777" w:rsidTr="00496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36F10E7F" w14:textId="77777777" w:rsidR="006C7370" w:rsidRPr="00B64854" w:rsidRDefault="006C7370" w:rsidP="00496E17">
            <w:r>
              <w:t>Czy wniosek złożony jest przez uprawnionego wnioskodawcę?</w:t>
            </w:r>
          </w:p>
        </w:tc>
        <w:tc>
          <w:tcPr>
            <w:tcW w:w="709" w:type="dxa"/>
            <w:vAlign w:val="center"/>
          </w:tcPr>
          <w:p w14:paraId="58C600E4" w14:textId="77777777" w:rsidR="006C7370" w:rsidRPr="00B64854" w:rsidRDefault="006C7370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70" w:type="dxa"/>
            <w:vAlign w:val="center"/>
          </w:tcPr>
          <w:p w14:paraId="3F1D141A" w14:textId="77777777" w:rsidR="006C7370" w:rsidRPr="00B64854" w:rsidRDefault="006C7370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59990B27" w14:textId="77777777" w:rsidR="006C7370" w:rsidRDefault="006C7370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6" w:type="dxa"/>
            <w:vAlign w:val="center"/>
          </w:tcPr>
          <w:p w14:paraId="5F4DAB9C" w14:textId="77777777" w:rsidR="006C7370" w:rsidRPr="00B64854" w:rsidRDefault="006C7370" w:rsidP="00496E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C7370" w:rsidRPr="00B64854" w14:paraId="49CD17FF" w14:textId="77777777" w:rsidTr="00496E17">
        <w:trPr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vAlign w:val="center"/>
          </w:tcPr>
          <w:p w14:paraId="1C333952" w14:textId="77777777" w:rsidR="006C7370" w:rsidRDefault="006C7370" w:rsidP="00496E17">
            <w:r>
              <w:t>Czy wniosek został złożony na odpowiednim formularzu i jest kompletny?</w:t>
            </w:r>
          </w:p>
        </w:tc>
        <w:tc>
          <w:tcPr>
            <w:tcW w:w="709" w:type="dxa"/>
            <w:vAlign w:val="center"/>
          </w:tcPr>
          <w:p w14:paraId="742AB20A" w14:textId="77777777" w:rsidR="006C7370" w:rsidRPr="00B64854" w:rsidRDefault="006C7370" w:rsidP="0049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0" w:type="dxa"/>
            <w:vAlign w:val="center"/>
          </w:tcPr>
          <w:p w14:paraId="24FD0CC4" w14:textId="77777777" w:rsidR="006C7370" w:rsidRPr="00B64854" w:rsidRDefault="006C7370" w:rsidP="0049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6" w:type="dxa"/>
          </w:tcPr>
          <w:p w14:paraId="1ADF7AAC" w14:textId="77777777" w:rsidR="006C7370" w:rsidRDefault="006C7370" w:rsidP="0049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6" w:type="dxa"/>
            <w:vAlign w:val="center"/>
          </w:tcPr>
          <w:p w14:paraId="0A71C632" w14:textId="77777777" w:rsidR="006C7370" w:rsidRPr="00B64854" w:rsidRDefault="006C7370" w:rsidP="00496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C1E7571" w14:textId="77777777" w:rsidR="006C7370" w:rsidRDefault="006C7370" w:rsidP="006C7370">
      <w:pPr>
        <w:rPr>
          <w:color w:val="2F5496" w:themeColor="accent1" w:themeShade="BF"/>
        </w:rPr>
      </w:pPr>
    </w:p>
    <w:p w14:paraId="178C47CB" w14:textId="77777777" w:rsidR="006C7370" w:rsidRDefault="006C7370" w:rsidP="006C7370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Czy wniosek został skierowany do wyjaśnienia?</w:t>
      </w:r>
    </w:p>
    <w:p w14:paraId="7BAB051E" w14:textId="77777777" w:rsidR="006C7370" w:rsidRDefault="006C7370" w:rsidP="006C7370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Tak</w:t>
      </w:r>
    </w:p>
    <w:p w14:paraId="6AF04FF3" w14:textId="77777777" w:rsidR="006C7370" w:rsidRDefault="006C7370" w:rsidP="006C7370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Nie</w:t>
      </w:r>
    </w:p>
    <w:p w14:paraId="20380774" w14:textId="77777777" w:rsidR="006C7370" w:rsidRDefault="006C7370" w:rsidP="006C7370">
      <w:pPr>
        <w:pStyle w:val="Akapitzlist"/>
        <w:numPr>
          <w:ilvl w:val="0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Wniosek zostaje:</w:t>
      </w:r>
    </w:p>
    <w:p w14:paraId="2082AF74" w14:textId="77777777" w:rsidR="006C7370" w:rsidRDefault="006C7370" w:rsidP="006C7370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Zatwierdzony formalnie</w:t>
      </w:r>
    </w:p>
    <w:p w14:paraId="5091C577" w14:textId="77777777" w:rsidR="00C036FA" w:rsidRPr="006C7370" w:rsidRDefault="006C7370" w:rsidP="006C7370">
      <w:pPr>
        <w:pStyle w:val="Akapitzlist"/>
        <w:numPr>
          <w:ilvl w:val="1"/>
          <w:numId w:val="1"/>
        </w:numPr>
        <w:rPr>
          <w:color w:val="2F5496" w:themeColor="accent1" w:themeShade="BF"/>
        </w:rPr>
      </w:pPr>
      <w:r>
        <w:rPr>
          <w:color w:val="2F5496" w:themeColor="accent1" w:themeShade="BF"/>
        </w:rPr>
        <w:t>Odrzucony formalnie</w:t>
      </w:r>
      <w:bookmarkStart w:id="0" w:name="_GoBack"/>
      <w:bookmarkEnd w:id="0"/>
    </w:p>
    <w:sectPr w:rsidR="00C036FA" w:rsidRPr="006C73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AC2AB" w14:textId="77777777" w:rsidR="006C7370" w:rsidRDefault="006C7370" w:rsidP="00F47588">
      <w:pPr>
        <w:spacing w:after="0" w:line="240" w:lineRule="auto"/>
      </w:pPr>
      <w:r>
        <w:separator/>
      </w:r>
    </w:p>
  </w:endnote>
  <w:endnote w:type="continuationSeparator" w:id="0">
    <w:p w14:paraId="3629F80D" w14:textId="77777777" w:rsidR="006C7370" w:rsidRDefault="006C7370" w:rsidP="00F4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D25A" w14:textId="77777777" w:rsidR="00F47588" w:rsidRDefault="000C59C6" w:rsidP="00F47588">
    <w:pPr>
      <w:pStyle w:val="Stopka"/>
      <w:jc w:val="center"/>
    </w:pPr>
    <w:r>
      <w:t>Sfinansowano przez Narodowy Instytut Wolności ze środków</w:t>
    </w:r>
    <w:r>
      <w:br/>
      <w:t>Programu Fundusz Inicjatyw Obywatelskich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5FEFD5" w14:textId="77777777" w:rsidR="006C7370" w:rsidRDefault="006C7370" w:rsidP="00F47588">
      <w:pPr>
        <w:spacing w:after="0" w:line="240" w:lineRule="auto"/>
      </w:pPr>
      <w:r>
        <w:separator/>
      </w:r>
    </w:p>
  </w:footnote>
  <w:footnote w:type="continuationSeparator" w:id="0">
    <w:p w14:paraId="2924E312" w14:textId="77777777" w:rsidR="006C7370" w:rsidRDefault="006C7370" w:rsidP="00F47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37CA14" w14:textId="77777777" w:rsidR="00F47588" w:rsidRDefault="000C59C6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C2BB6D" wp14:editId="1E9D22EF">
          <wp:simplePos x="0" y="0"/>
          <wp:positionH relativeFrom="margin">
            <wp:posOffset>5005705</wp:posOffset>
          </wp:positionH>
          <wp:positionV relativeFrom="paragraph">
            <wp:posOffset>-249555</wp:posOffset>
          </wp:positionV>
          <wp:extent cx="752391" cy="561058"/>
          <wp:effectExtent l="0" t="0" r="0" b="0"/>
          <wp:wrapNone/>
          <wp:docPr id="1" name="Obraz 1" descr="Znalezione obrazy dla zapytania niw crso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niw crso 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01" cy="5650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60288" behindDoc="1" locked="0" layoutInCell="1" allowOverlap="1" wp14:anchorId="0D51F89A" wp14:editId="1CBAF441">
          <wp:simplePos x="0" y="0"/>
          <wp:positionH relativeFrom="margin">
            <wp:align>center</wp:align>
          </wp:positionH>
          <wp:positionV relativeFrom="paragraph">
            <wp:posOffset>-316230</wp:posOffset>
          </wp:positionV>
          <wp:extent cx="1428115" cy="595677"/>
          <wp:effectExtent l="0" t="0" r="63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115" cy="595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7588">
      <w:rPr>
        <w:noProof/>
      </w:rPr>
      <w:drawing>
        <wp:anchor distT="0" distB="0" distL="114300" distR="114300" simplePos="0" relativeHeight="251659264" behindDoc="1" locked="0" layoutInCell="1" allowOverlap="1" wp14:anchorId="4B391FF4" wp14:editId="698BB246">
          <wp:simplePos x="0" y="0"/>
          <wp:positionH relativeFrom="margin">
            <wp:align>left</wp:align>
          </wp:positionH>
          <wp:positionV relativeFrom="paragraph">
            <wp:posOffset>-392430</wp:posOffset>
          </wp:positionV>
          <wp:extent cx="1257300" cy="684854"/>
          <wp:effectExtent l="0" t="0" r="0" b="127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3691" cy="693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50026"/>
    <w:multiLevelType w:val="hybridMultilevel"/>
    <w:tmpl w:val="441A1654"/>
    <w:lvl w:ilvl="0" w:tplc="E41C8AA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70"/>
    <w:rsid w:val="00037816"/>
    <w:rsid w:val="0005179A"/>
    <w:rsid w:val="000C59C6"/>
    <w:rsid w:val="00393AA7"/>
    <w:rsid w:val="003F22AE"/>
    <w:rsid w:val="00601FE3"/>
    <w:rsid w:val="006C7370"/>
    <w:rsid w:val="00710EF1"/>
    <w:rsid w:val="00903EAB"/>
    <w:rsid w:val="009A2050"/>
    <w:rsid w:val="00A43E2F"/>
    <w:rsid w:val="00B2763B"/>
    <w:rsid w:val="00C036FA"/>
    <w:rsid w:val="00CB3E5B"/>
    <w:rsid w:val="00D635A0"/>
    <w:rsid w:val="00D755E2"/>
    <w:rsid w:val="00D87F66"/>
    <w:rsid w:val="00DD1F71"/>
    <w:rsid w:val="00F10E60"/>
    <w:rsid w:val="00F4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30A73"/>
  <w15:chartTrackingRefBased/>
  <w15:docId w15:val="{0D442C0E-0A35-4B34-AACC-D218D1FE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73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588"/>
  </w:style>
  <w:style w:type="paragraph" w:styleId="Stopka">
    <w:name w:val="footer"/>
    <w:basedOn w:val="Normalny"/>
    <w:link w:val="StopkaZnak"/>
    <w:uiPriority w:val="99"/>
    <w:unhideWhenUsed/>
    <w:rsid w:val="00F4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588"/>
  </w:style>
  <w:style w:type="paragraph" w:styleId="Akapitzlist">
    <w:name w:val="List Paragraph"/>
    <w:basedOn w:val="Normalny"/>
    <w:uiPriority w:val="34"/>
    <w:qFormat/>
    <w:rsid w:val="006C7370"/>
    <w:pPr>
      <w:ind w:left="720"/>
      <w:contextualSpacing/>
    </w:pPr>
  </w:style>
  <w:style w:type="table" w:styleId="Tabelasiatki6kolorowaakcent1">
    <w:name w:val="Grid Table 6 Colorful Accent 1"/>
    <w:basedOn w:val="Standardowy"/>
    <w:uiPriority w:val="51"/>
    <w:rsid w:val="006C7370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ia\Documents\Niestandardowe%20szablony%20pakietu%20Office\FIO20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FIO2020LOGO</Template>
  <TotalTime>1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Maciej Nowicki</cp:lastModifiedBy>
  <cp:revision>1</cp:revision>
  <dcterms:created xsi:type="dcterms:W3CDTF">2020-01-23T15:22:00Z</dcterms:created>
  <dcterms:modified xsi:type="dcterms:W3CDTF">2020-01-23T15:23:00Z</dcterms:modified>
</cp:coreProperties>
</file>