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7DF7" w14:textId="77777777" w:rsidR="003B6181" w:rsidRDefault="003B6181" w:rsidP="003B6181">
      <w:pPr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>KARTA OCENY MERYTORYCZNEJ WNIOSKU</w:t>
      </w:r>
      <w:r>
        <w:rPr>
          <w:b/>
          <w:color w:val="2F5496" w:themeColor="accent1" w:themeShade="BF"/>
          <w:sz w:val="32"/>
          <w:szCs w:val="32"/>
        </w:rPr>
        <w:br/>
        <w:t>W KONKURSIE</w:t>
      </w:r>
      <w:r>
        <w:rPr>
          <w:b/>
          <w:color w:val="2F5496" w:themeColor="accent1" w:themeShade="BF"/>
          <w:sz w:val="32"/>
          <w:szCs w:val="32"/>
        </w:rPr>
        <w:br/>
        <w:t>LOKALNY FUNDUSZ MAŁYCH INICJATYW</w:t>
      </w:r>
    </w:p>
    <w:p w14:paraId="426059FA" w14:textId="77777777" w:rsidR="003B6181" w:rsidRDefault="003B6181" w:rsidP="003B6181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Numer wniosku:</w:t>
      </w:r>
    </w:p>
    <w:p w14:paraId="05689F38" w14:textId="77777777" w:rsidR="003B6181" w:rsidRDefault="003B6181" w:rsidP="003B6181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Nazwa wnioskodawcy:</w:t>
      </w:r>
    </w:p>
    <w:p w14:paraId="19B0E131" w14:textId="77777777" w:rsidR="003B6181" w:rsidRDefault="003B6181" w:rsidP="003B6181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Imię i nazwisko eksperta merytorycznego:</w:t>
      </w:r>
    </w:p>
    <w:p w14:paraId="31BBD0F8" w14:textId="77777777" w:rsidR="003B6181" w:rsidRPr="00B64854" w:rsidRDefault="003B6181" w:rsidP="003B6181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Karta oceny merytorycznej</w:t>
      </w:r>
      <w:r w:rsidRPr="00B64854">
        <w:rPr>
          <w:b/>
          <w:bCs/>
          <w:color w:val="2F5496" w:themeColor="accent1" w:themeShade="BF"/>
        </w:rPr>
        <w:t>:</w:t>
      </w:r>
    </w:p>
    <w:tbl>
      <w:tblPr>
        <w:tblStyle w:val="Tabelasiatki6kolorowaakcent1"/>
        <w:tblW w:w="9209" w:type="dxa"/>
        <w:tblLook w:val="04A0" w:firstRow="1" w:lastRow="0" w:firstColumn="1" w:lastColumn="0" w:noHBand="0" w:noVBand="1"/>
      </w:tblPr>
      <w:tblGrid>
        <w:gridCol w:w="4462"/>
        <w:gridCol w:w="1117"/>
        <w:gridCol w:w="3630"/>
      </w:tblGrid>
      <w:tr w:rsidR="003B6181" w:rsidRPr="00B64854" w14:paraId="1D78F878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D4C8E77" w14:textId="77777777" w:rsidR="003B6181" w:rsidRPr="00B64854" w:rsidRDefault="003B6181" w:rsidP="00496E17">
            <w:pPr>
              <w:jc w:val="center"/>
            </w:pPr>
            <w:r>
              <w:t>Kryteria merytoryczne</w:t>
            </w:r>
          </w:p>
        </w:tc>
        <w:tc>
          <w:tcPr>
            <w:tcW w:w="993" w:type="dxa"/>
            <w:vAlign w:val="center"/>
          </w:tcPr>
          <w:p w14:paraId="4D0232F0" w14:textId="77777777" w:rsidR="003B6181" w:rsidRPr="00B64854" w:rsidRDefault="003B6181" w:rsidP="0049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Punktacja (0-4 pkt)</w:t>
            </w:r>
          </w:p>
        </w:tc>
        <w:tc>
          <w:tcPr>
            <w:tcW w:w="3685" w:type="dxa"/>
            <w:vAlign w:val="center"/>
          </w:tcPr>
          <w:p w14:paraId="6868F481" w14:textId="77777777" w:rsidR="003B6181" w:rsidRPr="00B64854" w:rsidRDefault="003B6181" w:rsidP="0049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Uzasadnienie obniżonej punktacji</w:t>
            </w:r>
          </w:p>
        </w:tc>
      </w:tr>
      <w:tr w:rsidR="003B6181" w:rsidRPr="00B64854" w14:paraId="69E6C1A0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4E0D3E2" w14:textId="09C771DB" w:rsidR="003B6181" w:rsidRPr="00B64854" w:rsidRDefault="003B6181" w:rsidP="00496E17">
            <w:r>
              <w:t xml:space="preserve">W jaki sposób wnioskodawca przedstawił </w:t>
            </w:r>
            <w:r w:rsidR="001F2C6C">
              <w:t xml:space="preserve">skondensowany </w:t>
            </w:r>
            <w:bookmarkStart w:id="0" w:name="_GoBack"/>
            <w:bookmarkEnd w:id="0"/>
            <w:r>
              <w:t>opis projektu?</w:t>
            </w:r>
          </w:p>
        </w:tc>
        <w:tc>
          <w:tcPr>
            <w:tcW w:w="993" w:type="dxa"/>
            <w:vAlign w:val="center"/>
          </w:tcPr>
          <w:p w14:paraId="002D591A" w14:textId="77777777" w:rsidR="003B6181" w:rsidRDefault="003B6181" w:rsidP="004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66BFDF4F" w14:textId="77777777" w:rsidR="003B6181" w:rsidRPr="00B64854" w:rsidRDefault="003B6181" w:rsidP="0049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181" w:rsidRPr="00B64854" w14:paraId="6583B8AA" w14:textId="77777777" w:rsidTr="00496E17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49EFCE0" w14:textId="77777777" w:rsidR="003B6181" w:rsidRDefault="003B6181" w:rsidP="00496E17">
            <w:r>
              <w:t>W jaki sposób wnioskodawca zwiększa zaangażowanie obywateli w życie publiczne?</w:t>
            </w:r>
          </w:p>
        </w:tc>
        <w:tc>
          <w:tcPr>
            <w:tcW w:w="993" w:type="dxa"/>
            <w:vAlign w:val="center"/>
          </w:tcPr>
          <w:p w14:paraId="725810D6" w14:textId="77777777" w:rsidR="003B6181" w:rsidRDefault="003B6181" w:rsidP="004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378ADE6C" w14:textId="77777777" w:rsidR="003B6181" w:rsidRPr="00B64854" w:rsidRDefault="003B6181" w:rsidP="0049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181" w:rsidRPr="00B64854" w14:paraId="00929172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9502D06" w14:textId="77777777" w:rsidR="003B6181" w:rsidRPr="004217B4" w:rsidRDefault="003B6181" w:rsidP="00496E17">
            <w:pPr>
              <w:spacing w:after="160" w:line="259" w:lineRule="auto"/>
            </w:pPr>
            <w:r w:rsidRPr="004217B4">
              <w:t xml:space="preserve">W jaki sposób </w:t>
            </w:r>
            <w:r>
              <w:t xml:space="preserve">wnioskodawca </w:t>
            </w:r>
            <w:r w:rsidRPr="004217B4">
              <w:t>dokonał opisu działań?</w:t>
            </w:r>
          </w:p>
        </w:tc>
        <w:tc>
          <w:tcPr>
            <w:tcW w:w="993" w:type="dxa"/>
            <w:vAlign w:val="center"/>
          </w:tcPr>
          <w:p w14:paraId="63DBFBCB" w14:textId="77777777" w:rsidR="003B6181" w:rsidRDefault="003B6181" w:rsidP="004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095798EE" w14:textId="77777777" w:rsidR="003B6181" w:rsidRPr="00B64854" w:rsidRDefault="003B6181" w:rsidP="0049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181" w:rsidRPr="00B64854" w14:paraId="3C5B099B" w14:textId="77777777" w:rsidTr="00496E17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1E2719F" w14:textId="77777777" w:rsidR="003B6181" w:rsidRPr="004217B4" w:rsidRDefault="003B6181" w:rsidP="00496E17">
            <w:pPr>
              <w:spacing w:after="160" w:line="259" w:lineRule="auto"/>
              <w:rPr>
                <w:b w:val="0"/>
                <w:bCs w:val="0"/>
              </w:rPr>
            </w:pPr>
            <w:r>
              <w:t>W jakim stopniu efekty określają faktyczne, realne zmiany w odbiorcach projektu?</w:t>
            </w:r>
          </w:p>
        </w:tc>
        <w:tc>
          <w:tcPr>
            <w:tcW w:w="993" w:type="dxa"/>
            <w:vAlign w:val="center"/>
          </w:tcPr>
          <w:p w14:paraId="372DA4E0" w14:textId="77777777" w:rsidR="003B6181" w:rsidRDefault="003B6181" w:rsidP="004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6D1AE89F" w14:textId="77777777" w:rsidR="003B6181" w:rsidRPr="00B64854" w:rsidRDefault="003B6181" w:rsidP="0049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181" w:rsidRPr="00B64854" w14:paraId="6001075A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B8C643E" w14:textId="77777777" w:rsidR="003B6181" w:rsidRDefault="003B6181" w:rsidP="00496E17">
            <w:pPr>
              <w:spacing w:after="160" w:line="259" w:lineRule="auto"/>
            </w:pPr>
            <w:r>
              <w:t>Czy wnioskodawca przedstawił racjonalne, zasadne i kwalifikowalne koszty?</w:t>
            </w:r>
          </w:p>
        </w:tc>
        <w:tc>
          <w:tcPr>
            <w:tcW w:w="993" w:type="dxa"/>
            <w:vAlign w:val="center"/>
          </w:tcPr>
          <w:p w14:paraId="23EE4557" w14:textId="77777777" w:rsidR="003B6181" w:rsidRDefault="003B6181" w:rsidP="004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vAlign w:val="center"/>
          </w:tcPr>
          <w:p w14:paraId="06E6D188" w14:textId="77777777" w:rsidR="003B6181" w:rsidRPr="00B64854" w:rsidRDefault="003B6181" w:rsidP="0049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181" w:rsidRPr="00B64854" w14:paraId="15B3B3D2" w14:textId="77777777" w:rsidTr="00496E17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283E356" w14:textId="77777777" w:rsidR="003B6181" w:rsidRDefault="003B6181" w:rsidP="00496E17">
            <w:pPr>
              <w:spacing w:after="160" w:line="259" w:lineRule="auto"/>
            </w:pPr>
            <w:r>
              <w:t>Suma punktów</w:t>
            </w:r>
          </w:p>
        </w:tc>
        <w:tc>
          <w:tcPr>
            <w:tcW w:w="4678" w:type="dxa"/>
            <w:gridSpan w:val="2"/>
            <w:vAlign w:val="center"/>
          </w:tcPr>
          <w:p w14:paraId="38B51357" w14:textId="77777777" w:rsidR="003B6181" w:rsidRPr="00B64854" w:rsidRDefault="003B6181" w:rsidP="0049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063025" w14:textId="77777777" w:rsidR="003B6181" w:rsidRDefault="003B6181" w:rsidP="003B6181">
      <w:pPr>
        <w:rPr>
          <w:color w:val="2F5496" w:themeColor="accent1" w:themeShade="BF"/>
        </w:rPr>
      </w:pPr>
    </w:p>
    <w:p w14:paraId="4A71BF67" w14:textId="77777777" w:rsidR="003B6181" w:rsidRDefault="003B6181" w:rsidP="003B6181">
      <w:pPr>
        <w:pStyle w:val="Akapitzlist"/>
        <w:numPr>
          <w:ilvl w:val="0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Czy wniosek został skierowany do wyjaśnienia?</w:t>
      </w:r>
    </w:p>
    <w:p w14:paraId="08C8A298" w14:textId="77777777" w:rsidR="003B6181" w:rsidRDefault="003B6181" w:rsidP="003B6181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Tak</w:t>
      </w:r>
    </w:p>
    <w:p w14:paraId="14126256" w14:textId="77777777" w:rsidR="003B6181" w:rsidRDefault="003B6181" w:rsidP="003B6181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Nie</w:t>
      </w:r>
    </w:p>
    <w:p w14:paraId="20532ACD" w14:textId="77777777" w:rsidR="003B6181" w:rsidRDefault="003B6181" w:rsidP="003B6181">
      <w:pPr>
        <w:pStyle w:val="Akapitzlist"/>
        <w:numPr>
          <w:ilvl w:val="0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Wniosek zostaje:</w:t>
      </w:r>
    </w:p>
    <w:p w14:paraId="319DBEBC" w14:textId="77777777" w:rsidR="003B6181" w:rsidRDefault="003B6181" w:rsidP="003B6181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Dofinansowany</w:t>
      </w:r>
    </w:p>
    <w:p w14:paraId="0BAAF7FC" w14:textId="77777777" w:rsidR="003B6181" w:rsidRDefault="003B6181" w:rsidP="003B6181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Dofinansowany pod warunkiem poprawienia elementów wniosku wskazanych przez eksperta merytorycznego</w:t>
      </w:r>
    </w:p>
    <w:p w14:paraId="38F82F2D" w14:textId="77777777" w:rsidR="00C036FA" w:rsidRPr="003B6181" w:rsidRDefault="003B6181" w:rsidP="003B6181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Niedofinansowany</w:t>
      </w:r>
    </w:p>
    <w:sectPr w:rsidR="00C036FA" w:rsidRPr="003B61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B138" w14:textId="77777777" w:rsidR="00916AEE" w:rsidRDefault="00916AEE" w:rsidP="00F47588">
      <w:pPr>
        <w:spacing w:after="0" w:line="240" w:lineRule="auto"/>
      </w:pPr>
      <w:r>
        <w:separator/>
      </w:r>
    </w:p>
  </w:endnote>
  <w:endnote w:type="continuationSeparator" w:id="0">
    <w:p w14:paraId="581AF120" w14:textId="77777777" w:rsidR="00916AEE" w:rsidRDefault="00916AEE" w:rsidP="00F4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4D0A" w14:textId="77777777" w:rsidR="00F47588" w:rsidRDefault="000C59C6" w:rsidP="00F47588">
    <w:pPr>
      <w:pStyle w:val="Stopka"/>
      <w:jc w:val="center"/>
    </w:pPr>
    <w:r>
      <w:t>Sfinansowano przez Narodowy Instytut Wolności ze środków</w:t>
    </w:r>
    <w:r>
      <w:br/>
      <w:t>Programu Fundusz Inicjatyw Obywatelskich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2EF5B" w14:textId="77777777" w:rsidR="00916AEE" w:rsidRDefault="00916AEE" w:rsidP="00F47588">
      <w:pPr>
        <w:spacing w:after="0" w:line="240" w:lineRule="auto"/>
      </w:pPr>
      <w:r>
        <w:separator/>
      </w:r>
    </w:p>
  </w:footnote>
  <w:footnote w:type="continuationSeparator" w:id="0">
    <w:p w14:paraId="090FCBAE" w14:textId="77777777" w:rsidR="00916AEE" w:rsidRDefault="00916AEE" w:rsidP="00F4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F7FF" w14:textId="77777777" w:rsidR="00F47588" w:rsidRDefault="000C59C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768726" wp14:editId="1F2B7A66">
          <wp:simplePos x="0" y="0"/>
          <wp:positionH relativeFrom="margin">
            <wp:posOffset>5005705</wp:posOffset>
          </wp:positionH>
          <wp:positionV relativeFrom="paragraph">
            <wp:posOffset>-249555</wp:posOffset>
          </wp:positionV>
          <wp:extent cx="752391" cy="561058"/>
          <wp:effectExtent l="0" t="0" r="0" b="0"/>
          <wp:wrapNone/>
          <wp:docPr id="1" name="Obraz 1" descr="Znalezione obrazy dla zapytania niw crso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iw crso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1" cy="56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588">
      <w:rPr>
        <w:noProof/>
      </w:rPr>
      <w:drawing>
        <wp:anchor distT="0" distB="0" distL="114300" distR="114300" simplePos="0" relativeHeight="251660288" behindDoc="1" locked="0" layoutInCell="1" allowOverlap="1" wp14:anchorId="62035A5E" wp14:editId="35AEB4A5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428115" cy="595677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9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588">
      <w:rPr>
        <w:noProof/>
      </w:rPr>
      <w:drawing>
        <wp:anchor distT="0" distB="0" distL="114300" distR="114300" simplePos="0" relativeHeight="251659264" behindDoc="1" locked="0" layoutInCell="1" allowOverlap="1" wp14:anchorId="0A54F862" wp14:editId="78C9844A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257300" cy="684854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691" cy="69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50026"/>
    <w:multiLevelType w:val="hybridMultilevel"/>
    <w:tmpl w:val="441A1654"/>
    <w:lvl w:ilvl="0" w:tplc="E41C8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81"/>
    <w:rsid w:val="00037816"/>
    <w:rsid w:val="0005179A"/>
    <w:rsid w:val="000C59C6"/>
    <w:rsid w:val="001F2C6C"/>
    <w:rsid w:val="00393AA7"/>
    <w:rsid w:val="003B6181"/>
    <w:rsid w:val="003F22AE"/>
    <w:rsid w:val="00601FE3"/>
    <w:rsid w:val="00710EF1"/>
    <w:rsid w:val="00903EAB"/>
    <w:rsid w:val="00916AEE"/>
    <w:rsid w:val="009A2050"/>
    <w:rsid w:val="00A43E2F"/>
    <w:rsid w:val="00B2763B"/>
    <w:rsid w:val="00C036FA"/>
    <w:rsid w:val="00CB3E5B"/>
    <w:rsid w:val="00D635A0"/>
    <w:rsid w:val="00D755E2"/>
    <w:rsid w:val="00D87F66"/>
    <w:rsid w:val="00DD1F71"/>
    <w:rsid w:val="00F10E60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D435"/>
  <w15:chartTrackingRefBased/>
  <w15:docId w15:val="{F44F5AA7-204D-47F4-8897-19C02EFA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1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588"/>
  </w:style>
  <w:style w:type="paragraph" w:styleId="Stopka">
    <w:name w:val="footer"/>
    <w:basedOn w:val="Normalny"/>
    <w:link w:val="StopkaZnak"/>
    <w:uiPriority w:val="99"/>
    <w:unhideWhenUsed/>
    <w:rsid w:val="00F4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588"/>
  </w:style>
  <w:style w:type="paragraph" w:styleId="Akapitzlist">
    <w:name w:val="List Paragraph"/>
    <w:basedOn w:val="Normalny"/>
    <w:uiPriority w:val="34"/>
    <w:qFormat/>
    <w:rsid w:val="003B6181"/>
    <w:pPr>
      <w:ind w:left="720"/>
      <w:contextualSpacing/>
    </w:pPr>
  </w:style>
  <w:style w:type="table" w:styleId="Tabelasiatki6kolorowaakcent1">
    <w:name w:val="Grid Table 6 Colorful Accent 1"/>
    <w:basedOn w:val="Standardowy"/>
    <w:uiPriority w:val="51"/>
    <w:rsid w:val="003B61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ocuments\Niestandardowe%20szablony%20pakietu%20Office\FIO20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FIO2020LOGO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Maciej Nowicki</cp:lastModifiedBy>
  <cp:revision>2</cp:revision>
  <dcterms:created xsi:type="dcterms:W3CDTF">2020-01-23T15:23:00Z</dcterms:created>
  <dcterms:modified xsi:type="dcterms:W3CDTF">2020-01-25T23:41:00Z</dcterms:modified>
</cp:coreProperties>
</file>