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D6B4D" w14:textId="77777777" w:rsidR="00FA11A7" w:rsidRDefault="00FA11A7" w:rsidP="00FA11A7">
      <w:pPr>
        <w:jc w:val="center"/>
        <w:rPr>
          <w:b/>
          <w:color w:val="2F5496" w:themeColor="accent1" w:themeShade="BF"/>
          <w:sz w:val="32"/>
          <w:szCs w:val="32"/>
        </w:rPr>
      </w:pPr>
      <w:r w:rsidRPr="00B64854">
        <w:rPr>
          <w:b/>
          <w:color w:val="2F5496" w:themeColor="accent1" w:themeShade="BF"/>
          <w:sz w:val="32"/>
          <w:szCs w:val="32"/>
        </w:rPr>
        <w:t>OFERTA REALIZACJI DOTACJI</w:t>
      </w:r>
      <w:r w:rsidRPr="00B64854">
        <w:rPr>
          <w:b/>
          <w:color w:val="2F5496" w:themeColor="accent1" w:themeShade="BF"/>
          <w:sz w:val="32"/>
          <w:szCs w:val="32"/>
        </w:rPr>
        <w:br/>
        <w:t>LOKALNEJ INICJATYWY</w:t>
      </w:r>
      <w:r>
        <w:rPr>
          <w:b/>
          <w:color w:val="2F5496" w:themeColor="accent1" w:themeShade="BF"/>
          <w:sz w:val="32"/>
          <w:szCs w:val="32"/>
        </w:rPr>
        <w:t xml:space="preserve"> W KONKURSIE</w:t>
      </w:r>
      <w:r w:rsidRPr="00B64854">
        <w:rPr>
          <w:b/>
          <w:color w:val="2F5496" w:themeColor="accent1" w:themeShade="BF"/>
          <w:sz w:val="32"/>
          <w:szCs w:val="32"/>
        </w:rPr>
        <w:br/>
      </w:r>
      <w:r>
        <w:rPr>
          <w:b/>
          <w:color w:val="2F5496" w:themeColor="accent1" w:themeShade="BF"/>
          <w:sz w:val="32"/>
          <w:szCs w:val="32"/>
        </w:rPr>
        <w:t>LOKALNY FUNDUSZ MAŁYCH INICJATYW</w:t>
      </w:r>
    </w:p>
    <w:p w14:paraId="149A467C" w14:textId="77777777" w:rsidR="00FA11A7" w:rsidRPr="00B64854" w:rsidRDefault="00FA11A7" w:rsidP="00FA11A7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Młoda organizacja pozarządowa</w:t>
      </w:r>
    </w:p>
    <w:p w14:paraId="7D8ED0E5" w14:textId="77777777" w:rsidR="00FA11A7" w:rsidRPr="00B64854" w:rsidRDefault="00FA11A7" w:rsidP="00FA11A7">
      <w:pPr>
        <w:rPr>
          <w:b/>
          <w:color w:val="2F5496" w:themeColor="accent1" w:themeShade="BF"/>
          <w:sz w:val="24"/>
          <w:szCs w:val="24"/>
        </w:rPr>
      </w:pPr>
    </w:p>
    <w:p w14:paraId="6AF0D6D4" w14:textId="77777777" w:rsidR="00FA11A7" w:rsidRPr="00B64854" w:rsidRDefault="00FA11A7" w:rsidP="00FA11A7">
      <w:pPr>
        <w:rPr>
          <w:b/>
          <w:color w:val="2F5496" w:themeColor="accent1" w:themeShade="BF"/>
          <w:sz w:val="24"/>
          <w:szCs w:val="24"/>
        </w:rPr>
      </w:pPr>
      <w:r w:rsidRPr="00B64854">
        <w:rPr>
          <w:b/>
          <w:color w:val="2F5496" w:themeColor="accent1" w:themeShade="BF"/>
          <w:sz w:val="24"/>
          <w:szCs w:val="24"/>
        </w:rPr>
        <w:t>CZĘŚĆ A – DANE OFERENTA</w:t>
      </w:r>
    </w:p>
    <w:p w14:paraId="346E63C0" w14:textId="77777777" w:rsidR="00FA11A7" w:rsidRPr="00B64854" w:rsidRDefault="00FA11A7" w:rsidP="00FA11A7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 w:rsidRPr="00B64854">
        <w:rPr>
          <w:b/>
          <w:bCs/>
          <w:color w:val="2F5496" w:themeColor="accent1" w:themeShade="BF"/>
        </w:rPr>
        <w:t>Miejsce realizacji projektu: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A11A7" w:rsidRPr="00B64854" w14:paraId="36F3A283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09F58369" w14:textId="77777777" w:rsidR="00FA11A7" w:rsidRPr="00B64854" w:rsidRDefault="00FA11A7" w:rsidP="00496E17">
            <w:pPr>
              <w:jc w:val="center"/>
            </w:pPr>
            <w:r w:rsidRPr="00B64854">
              <w:t>Województwo</w:t>
            </w:r>
          </w:p>
        </w:tc>
        <w:tc>
          <w:tcPr>
            <w:tcW w:w="2265" w:type="dxa"/>
            <w:vAlign w:val="center"/>
          </w:tcPr>
          <w:p w14:paraId="2ABF11A3" w14:textId="77777777" w:rsidR="00FA11A7" w:rsidRPr="00B64854" w:rsidRDefault="00FA11A7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Powiat</w:t>
            </w:r>
          </w:p>
        </w:tc>
        <w:tc>
          <w:tcPr>
            <w:tcW w:w="2266" w:type="dxa"/>
            <w:vAlign w:val="center"/>
          </w:tcPr>
          <w:p w14:paraId="7F14606B" w14:textId="77777777" w:rsidR="00FA11A7" w:rsidRPr="00B64854" w:rsidRDefault="00FA11A7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Gmina</w:t>
            </w:r>
          </w:p>
        </w:tc>
        <w:tc>
          <w:tcPr>
            <w:tcW w:w="2266" w:type="dxa"/>
            <w:vAlign w:val="center"/>
          </w:tcPr>
          <w:p w14:paraId="4BC3F0A4" w14:textId="77777777" w:rsidR="00FA11A7" w:rsidRPr="00B64854" w:rsidRDefault="00FA11A7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64854">
              <w:t>Sołectwo/Miasto</w:t>
            </w:r>
          </w:p>
        </w:tc>
      </w:tr>
      <w:tr w:rsidR="00FA11A7" w:rsidRPr="00B64854" w14:paraId="09630AB4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vAlign w:val="center"/>
          </w:tcPr>
          <w:p w14:paraId="3BAE5AC0" w14:textId="77777777" w:rsidR="00FA11A7" w:rsidRPr="00B64854" w:rsidRDefault="00FA11A7" w:rsidP="00496E17">
            <w:r w:rsidRPr="00B64854">
              <w:t>Wielkopolskie</w:t>
            </w:r>
          </w:p>
        </w:tc>
        <w:tc>
          <w:tcPr>
            <w:tcW w:w="2265" w:type="dxa"/>
            <w:vAlign w:val="center"/>
          </w:tcPr>
          <w:p w14:paraId="2ADC4574" w14:textId="77777777" w:rsidR="00FA11A7" w:rsidRPr="00B64854" w:rsidRDefault="00FA11A7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4854">
              <w:t>kościański</w:t>
            </w:r>
          </w:p>
        </w:tc>
        <w:sdt>
          <w:sdtPr>
            <w:id w:val="1601216180"/>
            <w:placeholder>
              <w:docPart w:val="6A8412881ED7495CB4332DEC9E889242"/>
            </w:placeholder>
            <w:dropDownList>
              <w:listItem w:displayText="Gmina Czempiń" w:value="Gmina Czempiń"/>
              <w:listItem w:displayText="Gmina Kościan" w:value="Gmina Kościan"/>
              <w:listItem w:displayText="Miasto Kościan" w:value="Miasto Kościan"/>
              <w:listItem w:displayText="Gmina Krzywiń" w:value="Gmina Krzywiń"/>
              <w:listItem w:displayText="Gmina Śmigiel" w:value="Gmina Śmigiel"/>
            </w:dropDownList>
          </w:sdtPr>
          <w:sdtEndPr/>
          <w:sdtContent>
            <w:tc>
              <w:tcPr>
                <w:tcW w:w="2266" w:type="dxa"/>
                <w:vAlign w:val="center"/>
              </w:tcPr>
              <w:p w14:paraId="5F61347A" w14:textId="77777777" w:rsidR="00FA11A7" w:rsidRPr="00B64854" w:rsidRDefault="00FA11A7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t>Gmina Kościan</w:t>
                </w:r>
              </w:p>
            </w:tc>
          </w:sdtContent>
        </w:sdt>
        <w:sdt>
          <w:sdtPr>
            <w:id w:val="-1360575453"/>
            <w:placeholder>
              <w:docPart w:val="77163A0B460F4ED2BE04BF3667E0C0DB"/>
            </w:placeholder>
            <w:showingPlcHdr/>
          </w:sdtPr>
          <w:sdtEndPr/>
          <w:sdtContent>
            <w:tc>
              <w:tcPr>
                <w:tcW w:w="2266" w:type="dxa"/>
                <w:vAlign w:val="center"/>
              </w:tcPr>
              <w:p w14:paraId="2F271525" w14:textId="77777777" w:rsidR="00FA11A7" w:rsidRPr="00B64854" w:rsidRDefault="00FA11A7" w:rsidP="00496E1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64854">
                  <w:t>Tutaj należy wpisać nazwę sołectwa lub miasta, w którym będzie realizowany projekt</w:t>
                </w:r>
              </w:p>
            </w:tc>
          </w:sdtContent>
        </w:sdt>
      </w:tr>
    </w:tbl>
    <w:p w14:paraId="379E6233" w14:textId="77777777" w:rsidR="00FA11A7" w:rsidRDefault="00FA11A7" w:rsidP="00FA11A7">
      <w:pPr>
        <w:rPr>
          <w:color w:val="2F5496" w:themeColor="accent1" w:themeShade="BF"/>
        </w:rPr>
      </w:pPr>
    </w:p>
    <w:p w14:paraId="522A0AF4" w14:textId="77777777" w:rsidR="00FA11A7" w:rsidRPr="0037159E" w:rsidRDefault="00FA11A7" w:rsidP="00FA11A7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Dane młodej organizacji pozarządowej:</w:t>
      </w:r>
    </w:p>
    <w:p w14:paraId="31F316F9" w14:textId="77777777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Nazwa młodej organizacji pozarządowej: </w:t>
      </w:r>
      <w:sdt>
        <w:sdtPr>
          <w:rPr>
            <w:color w:val="2F5496" w:themeColor="accent1" w:themeShade="BF"/>
          </w:rPr>
          <w:id w:val="642861608"/>
          <w:placeholder>
            <w:docPart w:val="34DB22D3AE674CD5BD7D5FB21FC99F41"/>
          </w:placeholder>
          <w:showingPlcHdr/>
        </w:sdtPr>
        <w:sdtEndPr/>
        <w:sdtContent>
          <w:r w:rsidRPr="00AE2350">
            <w:rPr>
              <w:rStyle w:val="Tekstzastpczy"/>
            </w:rPr>
            <w:t>Kliknij lub naciśnij tutaj, aby wprowadzić tekst.</w:t>
          </w:r>
        </w:sdtContent>
      </w:sdt>
    </w:p>
    <w:p w14:paraId="55C50A40" w14:textId="1CC69461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KRS lub numer wpisu do ewidencji: </w:t>
      </w:r>
      <w:sdt>
        <w:sdtPr>
          <w:rPr>
            <w:color w:val="2F5496" w:themeColor="accent1" w:themeShade="BF"/>
          </w:rPr>
          <w:id w:val="-1940914376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03271125" w14:textId="204E0532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Data wpisu do KRS lub data wpisu do ewidencji: </w:t>
      </w:r>
      <w:sdt>
        <w:sdtPr>
          <w:rPr>
            <w:color w:val="2F5496" w:themeColor="accent1" w:themeShade="BF"/>
          </w:rPr>
          <w:id w:val="-359207904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0CC96E65" w14:textId="242CAE4F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NIP: </w:t>
      </w:r>
      <w:sdt>
        <w:sdtPr>
          <w:rPr>
            <w:color w:val="2F5496" w:themeColor="accent1" w:themeShade="BF"/>
          </w:rPr>
          <w:id w:val="-1563547378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269CC3C8" w14:textId="524B533C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REGON: </w:t>
      </w:r>
      <w:sdt>
        <w:sdtPr>
          <w:rPr>
            <w:color w:val="2F5496" w:themeColor="accent1" w:themeShade="BF"/>
          </w:rPr>
          <w:id w:val="-1857335112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670F84C5" w14:textId="594963C7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siedziby (tożsamy z adresem we wpisie KRS lub innej ewidencji): </w:t>
      </w:r>
      <w:sdt>
        <w:sdtPr>
          <w:rPr>
            <w:color w:val="2F5496" w:themeColor="accent1" w:themeShade="BF"/>
          </w:rPr>
          <w:id w:val="-826358667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59656234" w14:textId="779EC0B0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korespondencyjny (należy wpisać, jeśli inny niż adres siedziby): </w:t>
      </w:r>
      <w:sdt>
        <w:sdtPr>
          <w:rPr>
            <w:color w:val="2F5496" w:themeColor="accent1" w:themeShade="BF"/>
          </w:rPr>
          <w:id w:val="210700191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217544F3" w14:textId="30C84E08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telefonu: </w:t>
      </w:r>
      <w:sdt>
        <w:sdtPr>
          <w:rPr>
            <w:color w:val="2F5496" w:themeColor="accent1" w:themeShade="BF"/>
          </w:rPr>
          <w:id w:val="396937906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2AE2F2DF" w14:textId="6520B3FB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Adres e-mail: </w:t>
      </w:r>
      <w:sdt>
        <w:sdtPr>
          <w:rPr>
            <w:color w:val="2F5496" w:themeColor="accent1" w:themeShade="BF"/>
          </w:rPr>
          <w:id w:val="-2053529276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5F8C319F" w14:textId="142DC358" w:rsidR="00FA11A7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Nazwa banku: </w:t>
      </w:r>
      <w:sdt>
        <w:sdtPr>
          <w:rPr>
            <w:color w:val="2F5496" w:themeColor="accent1" w:themeShade="BF"/>
          </w:rPr>
          <w:id w:val="1370261216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20588E16" w14:textId="68EB9B48" w:rsidR="00FA11A7" w:rsidRPr="0037159E" w:rsidRDefault="00FA11A7" w:rsidP="00FA11A7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 xml:space="preserve">Numer rachunku bankowego: </w:t>
      </w:r>
      <w:sdt>
        <w:sdtPr>
          <w:rPr>
            <w:color w:val="2F5496" w:themeColor="accent1" w:themeShade="BF"/>
          </w:rPr>
          <w:id w:val="-1472974553"/>
          <w:placeholder>
            <w:docPart w:val="34DB22D3AE674CD5BD7D5FB21FC99F41"/>
          </w:placeholder>
          <w:showingPlcHdr/>
        </w:sdtPr>
        <w:sdtEndPr/>
        <w:sdtContent>
          <w:r w:rsidR="0092361E" w:rsidRPr="00AE2350">
            <w:rPr>
              <w:rStyle w:val="Tekstzastpczy"/>
            </w:rPr>
            <w:t>Kliknij lub naciśnij tutaj, aby wprowadzić tekst.</w:t>
          </w:r>
        </w:sdtContent>
      </w:sdt>
    </w:p>
    <w:p w14:paraId="004F95FF" w14:textId="77777777" w:rsidR="00FA11A7" w:rsidRPr="004B151E" w:rsidRDefault="00FA11A7" w:rsidP="00FA11A7">
      <w:pPr>
        <w:pStyle w:val="Akapitzlist"/>
        <w:rPr>
          <w:color w:val="2F5496" w:themeColor="accent1" w:themeShade="BF"/>
        </w:rPr>
      </w:pPr>
    </w:p>
    <w:p w14:paraId="083A0D5D" w14:textId="77777777" w:rsidR="00FA11A7" w:rsidRPr="004B151E" w:rsidRDefault="00FA11A7" w:rsidP="00FA11A7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Dane kontaktowe młodej organizacji pozarządowej:</w:t>
      </w:r>
    </w:p>
    <w:tbl>
      <w:tblPr>
        <w:tblStyle w:val="Tabelasiatki6kolorowaakcent1"/>
        <w:tblW w:w="9067" w:type="dxa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FA11A7" w:rsidRPr="00B64854" w14:paraId="4A2ED36A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1"/>
        </w:trPr>
        <w:sdt>
          <w:sdtPr>
            <w:id w:val="1547335176"/>
            <w:placeholder>
              <w:docPart w:val="6094FBE50D3248B6A76205DAF457A56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22" w:type="dxa"/>
                <w:vAlign w:val="center"/>
              </w:tcPr>
              <w:p w14:paraId="361F6554" w14:textId="77777777" w:rsidR="00FA11A7" w:rsidRPr="00B64854" w:rsidRDefault="00FA11A7" w:rsidP="00496E17">
                <w:pPr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Imię i nazwisko osoby do kontaku</w:t>
                </w:r>
              </w:p>
            </w:tc>
          </w:sdtContent>
        </w:sdt>
        <w:sdt>
          <w:sdtPr>
            <w:id w:val="2061204142"/>
            <w:placeholder>
              <w:docPart w:val="CD75901D7D114EF2BF07A608AEB90B68"/>
            </w:placeholder>
            <w:showingPlcHdr/>
          </w:sdtPr>
          <w:sdtEndPr/>
          <w:sdtContent>
            <w:tc>
              <w:tcPr>
                <w:tcW w:w="3022" w:type="dxa"/>
                <w:vAlign w:val="center"/>
              </w:tcPr>
              <w:p w14:paraId="6D7F26BD" w14:textId="77777777" w:rsidR="00FA11A7" w:rsidRPr="00B64854" w:rsidRDefault="00FA11A7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Telefon kontaktowy – pozycja obowiązkowa</w:t>
                </w:r>
              </w:p>
            </w:tc>
          </w:sdtContent>
        </w:sdt>
        <w:sdt>
          <w:sdtPr>
            <w:id w:val="-1300375380"/>
            <w:placeholder>
              <w:docPart w:val="EA403F6DE9BE48B1800DDDE09CD7D8FA"/>
            </w:placeholder>
            <w:showingPlcHdr/>
          </w:sdtPr>
          <w:sdtEndPr/>
          <w:sdtContent>
            <w:tc>
              <w:tcPr>
                <w:tcW w:w="3023" w:type="dxa"/>
                <w:vAlign w:val="center"/>
              </w:tcPr>
              <w:p w14:paraId="41FE0C68" w14:textId="77777777" w:rsidR="00FA11A7" w:rsidRPr="00B64854" w:rsidRDefault="00FA11A7" w:rsidP="00496E1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bCs w:val="0"/>
                  </w:rPr>
                </w:pPr>
                <w:r w:rsidRPr="00B64854">
                  <w:rPr>
                    <w:rStyle w:val="Tekstzastpczy"/>
                    <w:b w:val="0"/>
                    <w:bCs w:val="0"/>
                  </w:rPr>
                  <w:t>Adres E-mail – pozycja obowiązkowa</w:t>
                </w:r>
              </w:p>
            </w:tc>
          </w:sdtContent>
        </w:sdt>
      </w:tr>
    </w:tbl>
    <w:p w14:paraId="017156FD" w14:textId="77777777" w:rsidR="00FA11A7" w:rsidRPr="008C4AFF" w:rsidRDefault="00FA11A7" w:rsidP="00FA11A7">
      <w:pPr>
        <w:pStyle w:val="Akapitzlist"/>
        <w:rPr>
          <w:color w:val="2F5496" w:themeColor="accent1" w:themeShade="BF"/>
        </w:rPr>
      </w:pPr>
    </w:p>
    <w:p w14:paraId="7422D457" w14:textId="77777777" w:rsidR="00FA11A7" w:rsidRPr="008C4AFF" w:rsidRDefault="00FA11A7" w:rsidP="00FA11A7">
      <w:pPr>
        <w:pStyle w:val="Akapitzlist"/>
        <w:rPr>
          <w:color w:val="2F5496" w:themeColor="accent1" w:themeShade="BF"/>
        </w:rPr>
      </w:pPr>
    </w:p>
    <w:p w14:paraId="773902CB" w14:textId="77777777" w:rsidR="00FA11A7" w:rsidRPr="00B64854" w:rsidRDefault="00FA11A7" w:rsidP="00FA11A7">
      <w:pPr>
        <w:rPr>
          <w:b/>
          <w:color w:val="2F5496" w:themeColor="accent1" w:themeShade="BF"/>
          <w:sz w:val="24"/>
          <w:szCs w:val="24"/>
        </w:rPr>
      </w:pPr>
      <w:r w:rsidRPr="00B64854">
        <w:rPr>
          <w:b/>
          <w:color w:val="2F5496" w:themeColor="accent1" w:themeShade="BF"/>
          <w:sz w:val="24"/>
          <w:szCs w:val="24"/>
        </w:rPr>
        <w:t>CZĘŚĆ B – OPIS PROJEKTU</w:t>
      </w:r>
    </w:p>
    <w:p w14:paraId="612D0E6B" w14:textId="77777777" w:rsidR="00FA11A7" w:rsidRPr="00925D99" w:rsidRDefault="00FA11A7" w:rsidP="00FA11A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Tytuł Waszego projektu:</w:t>
      </w:r>
    </w:p>
    <w:p w14:paraId="188F15A3" w14:textId="77777777" w:rsidR="00FA11A7" w:rsidRDefault="00092163" w:rsidP="00FA11A7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-1109351641"/>
          <w:placeholder>
            <w:docPart w:val="F3B50EC20B8C486189F02D31A29EFD15"/>
          </w:placeholder>
          <w:showingPlcHdr/>
        </w:sdtPr>
        <w:sdtEndPr/>
        <w:sdtContent>
          <w:r w:rsidR="00FA11A7">
            <w:rPr>
              <w:rStyle w:val="Tekstzastpczy"/>
            </w:rPr>
            <w:t>Tutaj należy wpisać tytuł projektu. Tytuł powinien być zwięzły i treściwy. Tytuł nie podlega ocenie</w:t>
          </w:r>
        </w:sdtContent>
      </w:sdt>
    </w:p>
    <w:p w14:paraId="443DBDDF" w14:textId="77777777" w:rsidR="00FA11A7" w:rsidRPr="00D53E77" w:rsidRDefault="00FA11A7" w:rsidP="00FA11A7">
      <w:pPr>
        <w:pStyle w:val="Akapitzlist"/>
        <w:rPr>
          <w:color w:val="2F5496" w:themeColor="accent1" w:themeShade="BF"/>
        </w:rPr>
      </w:pPr>
    </w:p>
    <w:p w14:paraId="0FA9DB92" w14:textId="0F1E82C9" w:rsidR="00FA11A7" w:rsidRPr="00925D99" w:rsidRDefault="00FA11A7" w:rsidP="00FA11A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 xml:space="preserve">Termin realizacji projektu (proszę pamiętać, że możliwy termin realizacji projektu rozpoczyna się </w:t>
      </w:r>
      <w:r w:rsidR="0092361E">
        <w:rPr>
          <w:b/>
          <w:bCs/>
          <w:color w:val="2F5496" w:themeColor="accent1" w:themeShade="BF"/>
        </w:rPr>
        <w:t>1 kwietnia</w:t>
      </w:r>
      <w:r w:rsidRPr="00925D99">
        <w:rPr>
          <w:b/>
          <w:bCs/>
          <w:color w:val="2F5496" w:themeColor="accent1" w:themeShade="BF"/>
        </w:rPr>
        <w:t xml:space="preserve"> 2020 roku, a kończy 31 października 2020 roku). Proszę pamiętajcie, że minimalny czas realizacji projektu to 21 dni kalendarzowych.</w:t>
      </w:r>
    </w:p>
    <w:p w14:paraId="0259356D" w14:textId="77777777" w:rsidR="00FA11A7" w:rsidRPr="00925D99" w:rsidRDefault="00FA11A7" w:rsidP="00FA11A7">
      <w:pPr>
        <w:pStyle w:val="Akapitzlist"/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Termin rozpoczęcia projektu:</w:t>
      </w:r>
    </w:p>
    <w:p w14:paraId="336351B8" w14:textId="630E1110" w:rsidR="00FA11A7" w:rsidRDefault="00092163" w:rsidP="00FA11A7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1151325534"/>
          <w:placeholder>
            <w:docPart w:val="76ABBE8586C04B85B273BC9D13D520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A11A7" w:rsidRPr="009746FF">
            <w:rPr>
              <w:rStyle w:val="Tekstzastpczy"/>
            </w:rPr>
            <w:t>Kliknij lub naciśnij, aby wprowadzić datę.</w:t>
          </w:r>
          <w:r w:rsidR="00FA11A7">
            <w:rPr>
              <w:rStyle w:val="Tekstzastpczy"/>
            </w:rPr>
            <w:t xml:space="preserve"> Pamiętajcie, że projekt może rozpocząć się najwcześniej </w:t>
          </w:r>
          <w:r w:rsidR="0092361E">
            <w:rPr>
              <w:rStyle w:val="Tekstzastpczy"/>
            </w:rPr>
            <w:t xml:space="preserve">1 kwietnia </w:t>
          </w:r>
          <w:r w:rsidR="00FA11A7">
            <w:rPr>
              <w:rStyle w:val="Tekstzastpczy"/>
            </w:rPr>
            <w:t>2020 roku</w:t>
          </w:r>
        </w:sdtContent>
      </w:sdt>
    </w:p>
    <w:p w14:paraId="0442BF64" w14:textId="77777777" w:rsidR="00FA11A7" w:rsidRDefault="00FA11A7" w:rsidP="00FA11A7">
      <w:pPr>
        <w:pStyle w:val="Akapitzlist"/>
        <w:rPr>
          <w:color w:val="2F5496" w:themeColor="accent1" w:themeShade="BF"/>
        </w:rPr>
      </w:pPr>
    </w:p>
    <w:p w14:paraId="0FB504A5" w14:textId="77777777" w:rsidR="00FA11A7" w:rsidRPr="00925D99" w:rsidRDefault="00FA11A7" w:rsidP="00FA11A7">
      <w:pPr>
        <w:pStyle w:val="Akapitzlist"/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Termin zakończenia projektu:</w:t>
      </w:r>
    </w:p>
    <w:p w14:paraId="2E7FF2F4" w14:textId="77777777" w:rsidR="00FA11A7" w:rsidRDefault="00092163" w:rsidP="00FA11A7">
      <w:pPr>
        <w:pStyle w:val="Akapitzlist"/>
        <w:rPr>
          <w:color w:val="2F5496" w:themeColor="accent1" w:themeShade="BF"/>
        </w:rPr>
      </w:pPr>
      <w:sdt>
        <w:sdtPr>
          <w:rPr>
            <w:color w:val="2F5496" w:themeColor="accent1" w:themeShade="BF"/>
          </w:rPr>
          <w:id w:val="1834941378"/>
          <w:placeholder>
            <w:docPart w:val="E3113479B99E490B858A925D2C9CA9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11A7" w:rsidRPr="009746FF">
            <w:rPr>
              <w:rStyle w:val="Tekstzastpczy"/>
            </w:rPr>
            <w:t>Kliknij lub naciśnij, aby wprowadzić datę.</w:t>
          </w:r>
          <w:r w:rsidR="00FA11A7">
            <w:rPr>
              <w:rStyle w:val="Tekstzastpczy"/>
            </w:rPr>
            <w:t xml:space="preserve"> Pamiętajcie, że projekt może trwać najpóźniej do 31 października 2020 roku.</w:t>
          </w:r>
        </w:sdtContent>
      </w:sdt>
    </w:p>
    <w:p w14:paraId="7D983947" w14:textId="77777777" w:rsidR="00FA11A7" w:rsidRDefault="00FA11A7" w:rsidP="00FA11A7">
      <w:pPr>
        <w:pStyle w:val="Akapitzlist"/>
        <w:rPr>
          <w:color w:val="2F5496" w:themeColor="accent1" w:themeShade="BF"/>
        </w:rPr>
      </w:pPr>
    </w:p>
    <w:p w14:paraId="53DA534D" w14:textId="77777777" w:rsidR="00FA11A7" w:rsidRPr="00925D99" w:rsidRDefault="00FA11A7" w:rsidP="00FA11A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Skondensowany opis Waszego projektu. W trakcie opisu projektu prosimy o skoncentrowanie się na:</w:t>
      </w:r>
    </w:p>
    <w:p w14:paraId="79BA8A36" w14:textId="77777777" w:rsidR="00FA11A7" w:rsidRPr="00925D9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Skondensowany opis problemu społecznego/potrzeby społecznej w Waszej społeczności, na które chcielibyście odpowiedzieć i rozwiązać</w:t>
      </w:r>
    </w:p>
    <w:p w14:paraId="04552046" w14:textId="77777777" w:rsidR="00FA11A7" w:rsidRPr="00925D9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Opisie odbiorców Waszego projektu</w:t>
      </w:r>
    </w:p>
    <w:p w14:paraId="50C3CB36" w14:textId="77777777" w:rsidR="00FA11A7" w:rsidRPr="00925D9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Opis projektu nie powinien przekraczać 2500 znaków.</w:t>
      </w:r>
    </w:p>
    <w:sdt>
      <w:sdtPr>
        <w:rPr>
          <w:color w:val="2F5496" w:themeColor="accent1" w:themeShade="BF"/>
        </w:rPr>
        <w:id w:val="-1808772558"/>
        <w:placeholder>
          <w:docPart w:val="46861073237A4548B87C1B5AAA2AA741"/>
        </w:placeholder>
        <w:showingPlcHdr/>
      </w:sdtPr>
      <w:sdtEndPr/>
      <w:sdtContent>
        <w:p w14:paraId="0257AFC9" w14:textId="77777777" w:rsidR="00FA11A7" w:rsidRDefault="00FA11A7" w:rsidP="00FA11A7">
          <w:pPr>
            <w:pStyle w:val="Akapitzlist"/>
            <w:rPr>
              <w:color w:val="2F5496" w:themeColor="accent1" w:themeShade="BF"/>
            </w:rPr>
          </w:pPr>
          <w:r w:rsidRPr="000912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projektu. Prosimy zastosować opis projektu zgodnie z powyżej przedstawionymi punktami a-e.</w:t>
          </w:r>
        </w:p>
      </w:sdtContent>
    </w:sdt>
    <w:p w14:paraId="78FF6B56" w14:textId="77777777" w:rsidR="00FA11A7" w:rsidRDefault="00FA11A7" w:rsidP="00FA11A7">
      <w:pPr>
        <w:pStyle w:val="Akapitzlist"/>
        <w:rPr>
          <w:color w:val="2F5496" w:themeColor="accent1" w:themeShade="BF"/>
        </w:rPr>
      </w:pPr>
    </w:p>
    <w:p w14:paraId="79C5C0B8" w14:textId="77777777" w:rsidR="00FA11A7" w:rsidRPr="00925D99" w:rsidRDefault="00FA11A7" w:rsidP="00FA11A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925D99">
        <w:rPr>
          <w:b/>
          <w:bCs/>
          <w:color w:val="2F5496" w:themeColor="accent1" w:themeShade="BF"/>
        </w:rPr>
        <w:t>Opis zwiększenia zaangażowania obywateli w życie publiczne, w którym powinniście skoncentrować się na:</w:t>
      </w:r>
    </w:p>
    <w:p w14:paraId="327F5B24" w14:textId="77777777" w:rsidR="00FA11A7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925D99">
        <w:rPr>
          <w:color w:val="2F5496" w:themeColor="accent1" w:themeShade="BF"/>
          <w:sz w:val="18"/>
          <w:szCs w:val="18"/>
        </w:rPr>
        <w:t>Przedstawieniu w jaki sposób Wasz projekt zaangażuje do działania wolontariuszy (pomoc w realizacji działań, prowadzenie zajęć, praca podczas obsługi wydarzeń dla odbiorców projektu). Pamiętajcie, że członkowie grupy nieformalnej lub samopomocowej również mogą być wolontariuszami</w:t>
      </w:r>
    </w:p>
    <w:p w14:paraId="5AD83723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</w:rPr>
      </w:pPr>
      <w:r>
        <w:rPr>
          <w:color w:val="2F5496" w:themeColor="accent1" w:themeShade="BF"/>
          <w:sz w:val="18"/>
          <w:szCs w:val="18"/>
        </w:rPr>
        <w:t>Opisie zaangażowania społeczności lokalnej (mieszkańców, instytucji, władz, lokalnych przedsiębiorców) w realizację projektu.</w:t>
      </w:r>
    </w:p>
    <w:sdt>
      <w:sdtPr>
        <w:rPr>
          <w:color w:val="2F5496" w:themeColor="accent1" w:themeShade="BF"/>
        </w:rPr>
        <w:id w:val="1870875381"/>
        <w:placeholder>
          <w:docPart w:val="BE6B3E3703164F37AA7EB1FAA26E88C1"/>
        </w:placeholder>
        <w:showingPlcHdr/>
      </w:sdtPr>
      <w:sdtEndPr/>
      <w:sdtContent>
        <w:p w14:paraId="33C8295C" w14:textId="77777777" w:rsidR="00FA11A7" w:rsidRPr="00A32C40" w:rsidRDefault="00FA11A7" w:rsidP="00FA11A7">
          <w:pPr>
            <w:rPr>
              <w:color w:val="2F5496" w:themeColor="accent1" w:themeShade="BF"/>
            </w:rPr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zwiększenia zaangażowania obywateli w życie publiczne w Waszym projekcie</w:t>
          </w:r>
          <w:r w:rsidRPr="009A4090">
            <w:rPr>
              <w:rStyle w:val="Tekstzastpczy"/>
            </w:rPr>
            <w:t>.</w:t>
          </w:r>
        </w:p>
      </w:sdtContent>
    </w:sdt>
    <w:p w14:paraId="20E77AA0" w14:textId="77777777" w:rsidR="00FA11A7" w:rsidRPr="007153A9" w:rsidRDefault="00FA11A7" w:rsidP="00FA11A7">
      <w:pPr>
        <w:pStyle w:val="Akapitzlist"/>
        <w:numPr>
          <w:ilvl w:val="0"/>
          <w:numId w:val="2"/>
        </w:numPr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Opis działań, które chcecie zrealizować, aby rozwiązać problem/potrzebę opisane w punkcie poprzednim. Każde z działań powinno zawierać następujące informacje:</w:t>
      </w:r>
    </w:p>
    <w:p w14:paraId="6B581B8C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Formę działania (np. spotkanie, warsztat, szkolenie, wydarzenie integracyjne, doradztwo, piknik, trening, zawody, konkursy, działanie promocyjne lub rekrutacyjne)</w:t>
      </w:r>
    </w:p>
    <w:p w14:paraId="2E25B861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lastRenderedPageBreak/>
        <w:t>Opis działania, w którym prosimy opisać zakres tematyczny, zaangażowaną kadrę, kto będzie odpowiedzialny za dane działanie oraz jakie koszty związane są z każdym z zadań</w:t>
      </w:r>
    </w:p>
    <w:p w14:paraId="781F3814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 xml:space="preserve">Działanie nie może mieć charakteru jednorazowego wydarzenia (zgodnie z regulaminem projekt powinien trwać przynajmniej 21 dni kalendarzowych), więc jeśli Wasza </w:t>
      </w:r>
      <w:r>
        <w:rPr>
          <w:color w:val="2F5496" w:themeColor="accent1" w:themeShade="BF"/>
          <w:sz w:val="18"/>
          <w:szCs w:val="18"/>
        </w:rPr>
        <w:t>organizacja</w:t>
      </w:r>
      <w:r w:rsidRPr="007153A9">
        <w:rPr>
          <w:color w:val="2F5496" w:themeColor="accent1" w:themeShade="BF"/>
          <w:sz w:val="18"/>
          <w:szCs w:val="18"/>
        </w:rPr>
        <w:t xml:space="preserve"> chciałaby zorganizować wydarzenie dla lokalnej społeczności, to może opisać działania związane z promocją, rekrutacją czy przygotowaniami wydarzenia</w:t>
      </w:r>
    </w:p>
    <w:p w14:paraId="71E32819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Jeśli chcecie napisać projekt z elementami rozwoju Waszej organizacji to pamiętajcie, aby opisać to w działaniach projektu</w:t>
      </w:r>
    </w:p>
    <w:p w14:paraId="32863A9F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Opis działania powinien zawierać opis kosztów, które zostaną wykorzystane do realizacji działań i podane w budżecie projektu, np.: jeśli chcecie sfinansować w ramach projektu materiały na warsztaty, to musicie podać jakie to będą materiały, ile zestawów przewidujecie (powinno to być zgodne z ilością odbiorców bezpośrednich projektu), a także jakie są koszty jednostkowe tych materiałów</w:t>
      </w:r>
    </w:p>
    <w:p w14:paraId="6283C332" w14:textId="77777777" w:rsidR="00FA11A7" w:rsidRPr="007153A9" w:rsidRDefault="00FA11A7" w:rsidP="00FA11A7">
      <w:pPr>
        <w:pStyle w:val="Akapitzlist"/>
        <w:numPr>
          <w:ilvl w:val="1"/>
          <w:numId w:val="2"/>
        </w:numPr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Każde z działań nie powinno przekraczać 3000 znaków. Nie ma obowiązku wpisywania 5 działań, jednak projekt powinien zawierać opis przynajmniej 3 działań.</w:t>
      </w:r>
    </w:p>
    <w:p w14:paraId="73E44268" w14:textId="77777777" w:rsidR="00FA11A7" w:rsidRPr="00DA19E9" w:rsidRDefault="00FA11A7" w:rsidP="00FA11A7">
      <w:pPr>
        <w:pStyle w:val="Akapitzlist"/>
        <w:rPr>
          <w:color w:val="2F5496" w:themeColor="accent1" w:themeShade="BF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1885"/>
        <w:gridCol w:w="7177"/>
      </w:tblGrid>
      <w:tr w:rsidR="00FA11A7" w14:paraId="7E65F301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6D4898B" w14:textId="77777777" w:rsidR="00FA11A7" w:rsidRDefault="00FA11A7" w:rsidP="00496E17">
            <w:pPr>
              <w:pStyle w:val="Akapitzlist"/>
              <w:ind w:left="0"/>
              <w:jc w:val="center"/>
            </w:pPr>
            <w:r>
              <w:t>Numer działania</w:t>
            </w:r>
          </w:p>
        </w:tc>
        <w:tc>
          <w:tcPr>
            <w:tcW w:w="7177" w:type="dxa"/>
            <w:vAlign w:val="center"/>
          </w:tcPr>
          <w:p w14:paraId="72AD536A" w14:textId="77777777" w:rsidR="00FA11A7" w:rsidRDefault="00FA11A7" w:rsidP="00496E17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Waszych działań</w:t>
            </w:r>
          </w:p>
        </w:tc>
      </w:tr>
      <w:tr w:rsidR="00FA11A7" w14:paraId="27738E97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82863FA" w14:textId="77777777" w:rsidR="00FA11A7" w:rsidRDefault="00FA11A7" w:rsidP="00496E17">
            <w:pPr>
              <w:pStyle w:val="Akapitzlist"/>
              <w:ind w:left="0"/>
            </w:pPr>
            <w:r>
              <w:t>Działanie 1</w:t>
            </w:r>
          </w:p>
        </w:tc>
        <w:sdt>
          <w:sdtPr>
            <w:id w:val="-740401888"/>
            <w:placeholder>
              <w:docPart w:val="BBE70D3AAA324E4CB1AEC0456B11608E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309035FA" w14:textId="77777777" w:rsidR="00FA11A7" w:rsidRDefault="00FA11A7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A11A7" w14:paraId="584D4396" w14:textId="77777777" w:rsidTr="00496E17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1731F75F" w14:textId="77777777" w:rsidR="00FA11A7" w:rsidRDefault="00FA11A7" w:rsidP="00496E17">
            <w:pPr>
              <w:pStyle w:val="Akapitzlist"/>
              <w:ind w:left="0"/>
            </w:pPr>
            <w:r>
              <w:t>Działanie 2</w:t>
            </w:r>
          </w:p>
        </w:tc>
        <w:sdt>
          <w:sdtPr>
            <w:id w:val="-473288900"/>
            <w:placeholder>
              <w:docPart w:val="CACBDFF82D7A43CBBFA08ED9ED5DB89F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72EBBA0C" w14:textId="77777777" w:rsidR="00FA11A7" w:rsidRDefault="00FA11A7" w:rsidP="00496E17">
                <w:pPr>
                  <w:pStyle w:val="Akapitzlis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A11A7" w14:paraId="7D36354E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726BA9E" w14:textId="77777777" w:rsidR="00FA11A7" w:rsidRDefault="00FA11A7" w:rsidP="00496E17">
            <w:pPr>
              <w:pStyle w:val="Akapitzlist"/>
              <w:ind w:left="0"/>
            </w:pPr>
            <w:r>
              <w:t>Działanie 3</w:t>
            </w:r>
          </w:p>
        </w:tc>
        <w:sdt>
          <w:sdtPr>
            <w:id w:val="-1091230631"/>
            <w:placeholder>
              <w:docPart w:val="F823D9BAFD6B421581B8E9347E2CFFCB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13D2132C" w14:textId="77777777" w:rsidR="00FA11A7" w:rsidRDefault="00FA11A7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A11A7" w14:paraId="3C3E4F9C" w14:textId="77777777" w:rsidTr="00496E17">
        <w:trPr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23A7E5A0" w14:textId="77777777" w:rsidR="00FA11A7" w:rsidRDefault="00FA11A7" w:rsidP="00496E17">
            <w:pPr>
              <w:pStyle w:val="Akapitzlist"/>
              <w:ind w:left="0"/>
            </w:pPr>
            <w:r>
              <w:t>Działanie 4</w:t>
            </w:r>
          </w:p>
        </w:tc>
        <w:sdt>
          <w:sdtPr>
            <w:id w:val="-356112163"/>
            <w:placeholder>
              <w:docPart w:val="588294428C41444EBBE2F4FF43D46F01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7B21015D" w14:textId="77777777" w:rsidR="00FA11A7" w:rsidRDefault="00FA11A7" w:rsidP="00496E17">
                <w:pPr>
                  <w:pStyle w:val="Akapitzlis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  <w:tr w:rsidR="00FA11A7" w14:paraId="500D2F6B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vAlign w:val="center"/>
          </w:tcPr>
          <w:p w14:paraId="3D80F335" w14:textId="77777777" w:rsidR="00FA11A7" w:rsidRDefault="00FA11A7" w:rsidP="00496E17">
            <w:pPr>
              <w:pStyle w:val="Akapitzlist"/>
              <w:ind w:left="0"/>
            </w:pPr>
            <w:r>
              <w:t>Działanie 5</w:t>
            </w:r>
          </w:p>
        </w:tc>
        <w:sdt>
          <w:sdtPr>
            <w:id w:val="-712810621"/>
            <w:placeholder>
              <w:docPart w:val="EE5BDFD0AFCF4172A66D407CFAD13ED2"/>
            </w:placeholder>
            <w:showingPlcHdr/>
          </w:sdtPr>
          <w:sdtEndPr/>
          <w:sdtContent>
            <w:tc>
              <w:tcPr>
                <w:tcW w:w="7177" w:type="dxa"/>
                <w:vAlign w:val="center"/>
              </w:tcPr>
              <w:p w14:paraId="16FF0270" w14:textId="77777777" w:rsidR="00FA11A7" w:rsidRDefault="00FA11A7" w:rsidP="00496E17">
                <w:pPr>
                  <w:pStyle w:val="Akapitzlis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4849DB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opis Waszego działania</w:t>
                </w:r>
                <w:r w:rsidRPr="004849DB">
                  <w:rPr>
                    <w:rStyle w:val="Tekstzastpczy"/>
                  </w:rPr>
                  <w:t>.</w:t>
                </w:r>
              </w:p>
            </w:tc>
          </w:sdtContent>
        </w:sdt>
      </w:tr>
    </w:tbl>
    <w:p w14:paraId="24E10692" w14:textId="77777777" w:rsidR="00FA11A7" w:rsidRDefault="00FA11A7" w:rsidP="00FA11A7">
      <w:pPr>
        <w:tabs>
          <w:tab w:val="left" w:pos="2269"/>
        </w:tabs>
        <w:rPr>
          <w:color w:val="2F5496" w:themeColor="accent1" w:themeShade="BF"/>
        </w:rPr>
      </w:pPr>
    </w:p>
    <w:p w14:paraId="67C5DBB0" w14:textId="77777777" w:rsidR="00FA11A7" w:rsidRPr="007153A9" w:rsidRDefault="00FA11A7" w:rsidP="00FA11A7">
      <w:pPr>
        <w:pStyle w:val="Akapitzlist"/>
        <w:numPr>
          <w:ilvl w:val="0"/>
          <w:numId w:val="2"/>
        </w:numPr>
        <w:tabs>
          <w:tab w:val="left" w:pos="2269"/>
        </w:tabs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Efekty, które osiągniecie dzięki realizacji Waszego projektu:</w:t>
      </w:r>
    </w:p>
    <w:p w14:paraId="2C89E82C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 xml:space="preserve">Proszę wybrać efekty z katalogu efektów, który jest dostępny pod adresem internetowym </w:t>
      </w:r>
      <w:hyperlink r:id="rId7" w:history="1">
        <w:r w:rsidRPr="007153A9">
          <w:rPr>
            <w:rStyle w:val="Hipercze"/>
            <w:sz w:val="18"/>
            <w:szCs w:val="18"/>
          </w:rPr>
          <w:t>www.crgkoscian.pl</w:t>
        </w:r>
      </w:hyperlink>
      <w:r w:rsidRPr="007153A9">
        <w:rPr>
          <w:color w:val="2F5496" w:themeColor="accent1" w:themeShade="BF"/>
          <w:sz w:val="18"/>
          <w:szCs w:val="18"/>
        </w:rPr>
        <w:t xml:space="preserve"> </w:t>
      </w:r>
    </w:p>
    <w:p w14:paraId="419CB5C7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każdym efekcie musicie wprowadzić planowaną wielkość danego efektu. Proszę pamiętajcie, że efekty odnoszą się do zmiany, która nastąpi w odbiorcach Waszego projektu, dlatego należy wpisać tam liczbę osób</w:t>
      </w:r>
    </w:p>
    <w:p w14:paraId="33F66C4F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ostatniej kolumnie opiszcie sposób udokumentowania wybranych przez Was efektów. Wśród sposobów udokumentowania możecie wybrać m. in.: podsumowanie ankiet, notatka z obserwacji, wydruk informacji prasowych, program zajęć, zdjęcia, itp.)</w:t>
      </w:r>
    </w:p>
    <w:p w14:paraId="0FA5E473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Prosimy o wybranie przynajmniej 3 dodatkowych efektów poza obligatoryjnym efektem Zwiększenie zaangażowania obywateli w życie publiczne.</w:t>
      </w:r>
    </w:p>
    <w:p w14:paraId="6A39C9C5" w14:textId="77777777" w:rsidR="00FA11A7" w:rsidRDefault="00FA11A7" w:rsidP="00FA11A7">
      <w:pPr>
        <w:pStyle w:val="Akapitzlist"/>
        <w:tabs>
          <w:tab w:val="left" w:pos="2269"/>
        </w:tabs>
        <w:rPr>
          <w:color w:val="2F5496" w:themeColor="accent1" w:themeShade="BF"/>
        </w:rPr>
      </w:pP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957"/>
        <w:gridCol w:w="1417"/>
        <w:gridCol w:w="2688"/>
      </w:tblGrid>
      <w:tr w:rsidR="00FA11A7" w14:paraId="78550EDD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5FE7B09" w14:textId="77777777" w:rsidR="00FA11A7" w:rsidRDefault="00FA11A7" w:rsidP="00496E17">
            <w:pPr>
              <w:pStyle w:val="Akapitzlist"/>
              <w:tabs>
                <w:tab w:val="left" w:pos="2269"/>
              </w:tabs>
              <w:ind w:left="0"/>
            </w:pPr>
            <w:r>
              <w:lastRenderedPageBreak/>
              <w:t>Nazwa efektu</w:t>
            </w:r>
          </w:p>
        </w:tc>
        <w:tc>
          <w:tcPr>
            <w:tcW w:w="1417" w:type="dxa"/>
          </w:tcPr>
          <w:p w14:paraId="4EC2D465" w14:textId="77777777" w:rsidR="00FA11A7" w:rsidRDefault="00FA11A7" w:rsidP="00496E17">
            <w:pPr>
              <w:pStyle w:val="Akapitzlist"/>
              <w:tabs>
                <w:tab w:val="left" w:pos="2269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Planowana wielkość</w:t>
            </w:r>
          </w:p>
        </w:tc>
        <w:tc>
          <w:tcPr>
            <w:tcW w:w="2688" w:type="dxa"/>
          </w:tcPr>
          <w:p w14:paraId="235B1583" w14:textId="77777777" w:rsidR="00FA11A7" w:rsidRDefault="00FA11A7" w:rsidP="00496E17">
            <w:pPr>
              <w:pStyle w:val="Akapitzlist"/>
              <w:tabs>
                <w:tab w:val="left" w:pos="2269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Sposób udokumentowania</w:t>
            </w:r>
          </w:p>
        </w:tc>
      </w:tr>
      <w:tr w:rsidR="00FA11A7" w14:paraId="6F91CA79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228310A" w14:textId="77777777" w:rsidR="00FA11A7" w:rsidRDefault="00FA11A7" w:rsidP="00496E17">
            <w:pPr>
              <w:pStyle w:val="Akapitzlist"/>
              <w:tabs>
                <w:tab w:val="left" w:pos="2269"/>
              </w:tabs>
              <w:ind w:left="0"/>
            </w:pPr>
            <w:r>
              <w:t>Zwiększenie zaangażowania obywateli w życie publiczne</w:t>
            </w:r>
          </w:p>
        </w:tc>
        <w:sdt>
          <w:sdtPr>
            <w:id w:val="-146369480"/>
            <w:placeholder>
              <w:docPart w:val="9770B334F5124989B1F057EF45B0817A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AEE371C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468893218"/>
            <w:placeholder>
              <w:docPart w:val="A34FA4466E8F4ECAA69BDEBD2E2157AD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6FC4E4FE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FA11A7" w14:paraId="17DF6927" w14:textId="77777777" w:rsidTr="00496E17">
        <w:sdt>
          <w:sdtPr>
            <w:id w:val="445743933"/>
            <w:placeholder>
              <w:docPart w:val="3038392B328B42ADBD18E820D58C693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47117ADE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762517220"/>
            <w:placeholder>
              <w:docPart w:val="920F9C45D24E49EAB98D3701196FD65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04A37AAF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339084015"/>
            <w:placeholder>
              <w:docPart w:val="6DC373D45F93481292AC56E5A8B592AC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0EA62B7F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FA11A7" w14:paraId="5B288954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-364213694"/>
            <w:placeholder>
              <w:docPart w:val="5F89C3267D384182B45ABDF7553A50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70D1B19D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53851022"/>
            <w:placeholder>
              <w:docPart w:val="18A8D2A4F105494DB53764EC1DABF6C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3797D9EF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18029359"/>
            <w:placeholder>
              <w:docPart w:val="45955A04CEE246CD984A1F837AB9A060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57907014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FA11A7" w14:paraId="2858A0ED" w14:textId="77777777" w:rsidTr="00496E17">
        <w:sdt>
          <w:sdtPr>
            <w:id w:val="-866364058"/>
            <w:placeholder>
              <w:docPart w:val="48D178D9CE4D4560902C2C6002B06F4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3D294218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969932680"/>
            <w:placeholder>
              <w:docPart w:val="3A0B2F6528C64DBE91CBDDC43756835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72D95FBE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854141672"/>
            <w:placeholder>
              <w:docPart w:val="701188951763479EB7639DEB8ED7FCFA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183AF1BD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  <w:tr w:rsidR="00FA11A7" w14:paraId="35552F0A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402422144"/>
            <w:placeholder>
              <w:docPart w:val="66C08C61795E4745808D94946DFF45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57" w:type="dxa"/>
              </w:tcPr>
              <w:p w14:paraId="6B225F97" w14:textId="77777777" w:rsidR="00FA11A7" w:rsidRDefault="00FA11A7" w:rsidP="00496E17">
                <w:pPr>
                  <w:pStyle w:val="Akapitzlist"/>
                  <w:tabs>
                    <w:tab w:val="left" w:pos="1803"/>
                  </w:tabs>
                  <w:ind w:left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efekt wybrany z katalogu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163005575"/>
            <w:placeholder>
              <w:docPart w:val="3017DC1AFDDC4D77A464042F43B33A2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0BA063D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689251507"/>
            <w:placeholder>
              <w:docPart w:val="FA2B97BEF7E946D8BC1B91926D1320DC"/>
            </w:placeholder>
            <w:showingPlcHdr/>
          </w:sdtPr>
          <w:sdtEndPr/>
          <w:sdtContent>
            <w:tc>
              <w:tcPr>
                <w:tcW w:w="2688" w:type="dxa"/>
              </w:tcPr>
              <w:p w14:paraId="1B8E18AC" w14:textId="77777777" w:rsidR="00FA11A7" w:rsidRDefault="00FA11A7" w:rsidP="00496E17">
                <w:pPr>
                  <w:pStyle w:val="Akapitzlist"/>
                  <w:tabs>
                    <w:tab w:val="left" w:pos="2269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Metoda pomiaru</w:t>
                </w:r>
              </w:p>
            </w:tc>
          </w:sdtContent>
        </w:sdt>
      </w:tr>
    </w:tbl>
    <w:p w14:paraId="1FFA6116" w14:textId="77777777" w:rsidR="00FA11A7" w:rsidRDefault="00FA11A7" w:rsidP="00FA11A7">
      <w:pPr>
        <w:tabs>
          <w:tab w:val="left" w:pos="2269"/>
        </w:tabs>
        <w:rPr>
          <w:color w:val="2F5496" w:themeColor="accent1" w:themeShade="BF"/>
        </w:rPr>
      </w:pPr>
    </w:p>
    <w:p w14:paraId="636B4349" w14:textId="77777777" w:rsidR="00FA11A7" w:rsidRPr="007153A9" w:rsidRDefault="00FA11A7" w:rsidP="00FA11A7">
      <w:pPr>
        <w:pStyle w:val="Akapitzlist"/>
        <w:numPr>
          <w:ilvl w:val="0"/>
          <w:numId w:val="2"/>
        </w:numPr>
        <w:tabs>
          <w:tab w:val="left" w:pos="2269"/>
        </w:tabs>
        <w:rPr>
          <w:b/>
          <w:bCs/>
          <w:color w:val="2F5496" w:themeColor="accent1" w:themeShade="BF"/>
        </w:rPr>
      </w:pPr>
      <w:r w:rsidRPr="007153A9">
        <w:rPr>
          <w:b/>
          <w:bCs/>
          <w:color w:val="2F5496" w:themeColor="accent1" w:themeShade="BF"/>
        </w:rPr>
        <w:t>Budżet projektu:</w:t>
      </w:r>
    </w:p>
    <w:p w14:paraId="25012D80" w14:textId="77777777" w:rsidR="00FA11A7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Proszę pamiętajcie, że podane w budżecie projektu koszty należy dokładnie opisać w działaniach projektu. Jeśli koszty nie zostaną opisane w działaniach projektu to zostaną one uznane jako niekwalifikowalne</w:t>
      </w:r>
    </w:p>
    <w:p w14:paraId="393B4325" w14:textId="77777777" w:rsidR="00FA11A7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jednostka należy zdefiniować jednostkę, np.: godzina, warsztat, zestaw</w:t>
      </w:r>
    </w:p>
    <w:p w14:paraId="318BAC66" w14:textId="77777777" w:rsidR="00FA11A7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liczba jednostek należy podać liczbę jednostek</w:t>
      </w:r>
    </w:p>
    <w:p w14:paraId="5661833E" w14:textId="77777777" w:rsidR="00FA11A7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cena jednostki należy podać rynkową cenę jednostki</w:t>
      </w:r>
    </w:p>
    <w:p w14:paraId="75F4D895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>
        <w:rPr>
          <w:color w:val="2F5496" w:themeColor="accent1" w:themeShade="BF"/>
          <w:sz w:val="18"/>
          <w:szCs w:val="18"/>
        </w:rPr>
        <w:t>W pozycji kwota należy pomnożyć liczbę jednostek razy cenę jednostki</w:t>
      </w:r>
    </w:p>
    <w:p w14:paraId="4D25BE05" w14:textId="77777777" w:rsidR="00FA11A7" w:rsidRPr="007153A9" w:rsidRDefault="00FA11A7" w:rsidP="00FA11A7">
      <w:pPr>
        <w:pStyle w:val="Akapitzlist"/>
        <w:numPr>
          <w:ilvl w:val="1"/>
          <w:numId w:val="2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7153A9">
        <w:rPr>
          <w:color w:val="2F5496" w:themeColor="accent1" w:themeShade="BF"/>
          <w:sz w:val="18"/>
          <w:szCs w:val="18"/>
        </w:rPr>
        <w:t>W pozycji Suma kosztów należy wpisać łączną sumę wszystkich kosztów projektu.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704"/>
        <w:gridCol w:w="3336"/>
        <w:gridCol w:w="1133"/>
        <w:gridCol w:w="1141"/>
        <w:gridCol w:w="1284"/>
        <w:gridCol w:w="1464"/>
      </w:tblGrid>
      <w:tr w:rsidR="00FA11A7" w14:paraId="1EE62738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BF7A341" w14:textId="77777777" w:rsidR="00FA11A7" w:rsidRDefault="00FA11A7" w:rsidP="00496E17">
            <w:pPr>
              <w:tabs>
                <w:tab w:val="left" w:pos="2269"/>
              </w:tabs>
            </w:pPr>
            <w:r>
              <w:t>L. p.</w:t>
            </w:r>
          </w:p>
        </w:tc>
        <w:tc>
          <w:tcPr>
            <w:tcW w:w="3336" w:type="dxa"/>
            <w:vAlign w:val="center"/>
          </w:tcPr>
          <w:p w14:paraId="263EBB7F" w14:textId="77777777" w:rsidR="00FA11A7" w:rsidRDefault="00FA11A7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kosztu</w:t>
            </w:r>
          </w:p>
        </w:tc>
        <w:tc>
          <w:tcPr>
            <w:tcW w:w="1133" w:type="dxa"/>
          </w:tcPr>
          <w:p w14:paraId="4FABCA88" w14:textId="77777777" w:rsidR="00FA11A7" w:rsidRDefault="00FA11A7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Jednostka</w:t>
            </w:r>
          </w:p>
        </w:tc>
        <w:tc>
          <w:tcPr>
            <w:tcW w:w="1141" w:type="dxa"/>
          </w:tcPr>
          <w:p w14:paraId="0C85A39E" w14:textId="77777777" w:rsidR="00FA11A7" w:rsidRDefault="00FA11A7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Liczba jednostek</w:t>
            </w:r>
          </w:p>
        </w:tc>
        <w:tc>
          <w:tcPr>
            <w:tcW w:w="1284" w:type="dxa"/>
          </w:tcPr>
          <w:p w14:paraId="7DE2A090" w14:textId="77777777" w:rsidR="00FA11A7" w:rsidRDefault="00FA11A7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Cena jednostki</w:t>
            </w:r>
          </w:p>
        </w:tc>
        <w:tc>
          <w:tcPr>
            <w:tcW w:w="1464" w:type="dxa"/>
            <w:vAlign w:val="center"/>
          </w:tcPr>
          <w:p w14:paraId="7A36AF0B" w14:textId="77777777" w:rsidR="00FA11A7" w:rsidRDefault="00FA11A7" w:rsidP="00496E17">
            <w:pPr>
              <w:tabs>
                <w:tab w:val="left" w:pos="22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Kwota</w:t>
            </w:r>
          </w:p>
        </w:tc>
      </w:tr>
      <w:tr w:rsidR="00FA11A7" w14:paraId="5C9DECF0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7E7B4A4F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1</w:t>
            </w:r>
          </w:p>
        </w:tc>
        <w:sdt>
          <w:sdtPr>
            <w:id w:val="1729341476"/>
            <w:placeholder>
              <w:docPart w:val="4D927C4FF75B4222A92DFA5B3829ADEF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5ADEB707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146711499"/>
            <w:placeholder>
              <w:docPart w:val="92F666C5DA7F4680A1333EB2EC4CBF6E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2D206AF9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259415691"/>
            <w:placeholder>
              <w:docPart w:val="4459DAB87CE340D899D6BEAC5FA41962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4FB4ADB8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497311956"/>
            <w:placeholder>
              <w:docPart w:val="DD812D440E3D443BA749E410BC945498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61794ED3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688182401"/>
            <w:placeholder>
              <w:docPart w:val="7F64F1A0134C4AADAB5F8C92EAA3CCC6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05D1CC79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FA11A7" w14:paraId="05801F05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19788C2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2</w:t>
            </w:r>
          </w:p>
        </w:tc>
        <w:sdt>
          <w:sdtPr>
            <w:id w:val="-934517567"/>
            <w:placeholder>
              <w:docPart w:val="B20E8C5F66084492886F56B7F4935E68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1D663E97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2051834270"/>
            <w:placeholder>
              <w:docPart w:val="6F16F1F5BF134B70B532B141F73D0DEA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767BDE99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-1624995587"/>
            <w:placeholder>
              <w:docPart w:val="1D8F87DF9CE94349AA8DE8EBBF0DEEFC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0917992F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737241715"/>
            <w:placeholder>
              <w:docPart w:val="5E479C1E080745BFB0312D8CE411ABAB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695C4E74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1176030108"/>
            <w:placeholder>
              <w:docPart w:val="C0DE049A874C49C59F20DEBD56627958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153AA2B1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FA11A7" w14:paraId="17D4289B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1F32B791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3</w:t>
            </w:r>
          </w:p>
        </w:tc>
        <w:sdt>
          <w:sdtPr>
            <w:id w:val="1194812407"/>
            <w:placeholder>
              <w:docPart w:val="7974AC0D006248A7A349C436DF52CCA8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77B90AB7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1691594304"/>
            <w:placeholder>
              <w:docPart w:val="B63DC52E095E4C1DB9616BE18FFA7CE7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10DD14E8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-1649508854"/>
            <w:placeholder>
              <w:docPart w:val="5E097831D31C4B858D15762ACC8EF8D8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0C77B6AA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896507924"/>
            <w:placeholder>
              <w:docPart w:val="738804D7856544DFB180F71F3AA37823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67A75BF1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224609624"/>
            <w:placeholder>
              <w:docPart w:val="1210FE1ADD6347B0A8C51EA494F4A45F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1A7F11A2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FA11A7" w14:paraId="63D11F31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412670FD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4</w:t>
            </w:r>
          </w:p>
        </w:tc>
        <w:sdt>
          <w:sdtPr>
            <w:id w:val="-548078513"/>
            <w:placeholder>
              <w:docPart w:val="0B7C37778C75478EB548C1E6B9AAD989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7AC979F7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193116297"/>
            <w:placeholder>
              <w:docPart w:val="ABE23AE8B1B8470A8AAB7E8DBC856F13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1E58F3B1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2081323505"/>
            <w:placeholder>
              <w:docPart w:val="489D888ED65A4C16BF9FE25E5B0CEB92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5589839F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-1689750369"/>
            <w:placeholder>
              <w:docPart w:val="2723BBF0955344D084C25F503D253EAF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178B5F0E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1127514752"/>
            <w:placeholder>
              <w:docPart w:val="D27802FA2DC94882BCBE226E2F762A16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58CA4BF7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FA11A7" w14:paraId="5C9A0B79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68A67A2F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5</w:t>
            </w:r>
          </w:p>
        </w:tc>
        <w:sdt>
          <w:sdtPr>
            <w:id w:val="1928925666"/>
            <w:placeholder>
              <w:docPart w:val="005955E939C445969086103CA8DF1BC6"/>
            </w:placeholder>
            <w:showingPlcHdr/>
          </w:sdtPr>
          <w:sdtEndPr/>
          <w:sdtContent>
            <w:tc>
              <w:tcPr>
                <w:tcW w:w="3336" w:type="dxa"/>
              </w:tcPr>
              <w:p w14:paraId="55AA3FAE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A4090">
                  <w:rPr>
                    <w:rStyle w:val="Tekstzastpczy"/>
                  </w:rPr>
                  <w:t xml:space="preserve">Kliknij lub naciśnij tutaj, aby wprowadzić </w:t>
                </w:r>
                <w:r>
                  <w:rPr>
                    <w:rStyle w:val="Tekstzastpczy"/>
                  </w:rPr>
                  <w:t>nazwę kosztu</w:t>
                </w:r>
                <w:r w:rsidRPr="009A4090">
                  <w:rPr>
                    <w:rStyle w:val="Tekstzastpczy"/>
                  </w:rPr>
                  <w:t>.</w:t>
                </w:r>
              </w:p>
            </w:tc>
          </w:sdtContent>
        </w:sdt>
        <w:sdt>
          <w:sdtPr>
            <w:id w:val="-590848644"/>
            <w:placeholder>
              <w:docPart w:val="74BE6BA047114145A255B90E13B866F1"/>
            </w:placeholder>
            <w:showingPlcHdr/>
          </w:sdtPr>
          <w:sdtEndPr/>
          <w:sdtContent>
            <w:tc>
              <w:tcPr>
                <w:tcW w:w="1133" w:type="dxa"/>
              </w:tcPr>
              <w:p w14:paraId="7F59D18C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Nazwa jednostki</w:t>
                </w:r>
              </w:p>
            </w:tc>
          </w:sdtContent>
        </w:sdt>
        <w:sdt>
          <w:sdtPr>
            <w:id w:val="1302655015"/>
            <w:placeholder>
              <w:docPart w:val="0956197B451B4A228E0882ED5AF0A565"/>
            </w:placeholder>
            <w:showingPlcHdr/>
          </w:sdtPr>
          <w:sdtEndPr/>
          <w:sdtContent>
            <w:tc>
              <w:tcPr>
                <w:tcW w:w="1141" w:type="dxa"/>
              </w:tcPr>
              <w:p w14:paraId="33C8D1CF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Liczba</w:t>
                </w:r>
              </w:p>
            </w:tc>
          </w:sdtContent>
        </w:sdt>
        <w:sdt>
          <w:sdtPr>
            <w:id w:val="1058130903"/>
            <w:placeholder>
              <w:docPart w:val="19CAF04DFB4648448954712D37A97657"/>
            </w:placeholder>
            <w:showingPlcHdr/>
          </w:sdtPr>
          <w:sdtEndPr/>
          <w:sdtContent>
            <w:tc>
              <w:tcPr>
                <w:tcW w:w="1284" w:type="dxa"/>
              </w:tcPr>
              <w:p w14:paraId="3A25C60B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Cena jednostki</w:t>
                </w:r>
              </w:p>
            </w:tc>
          </w:sdtContent>
        </w:sdt>
        <w:sdt>
          <w:sdtPr>
            <w:id w:val="-505748788"/>
            <w:placeholder>
              <w:docPart w:val="4EC6890BEA4A4E429C29BE2C60075B3B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562B77A6" w14:textId="77777777" w:rsidR="00FA11A7" w:rsidRDefault="00FA11A7" w:rsidP="00496E17">
                <w:pPr>
                  <w:tabs>
                    <w:tab w:val="left" w:pos="226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Kwota kosztu</w:t>
                </w:r>
              </w:p>
            </w:tc>
          </w:sdtContent>
        </w:sdt>
      </w:tr>
      <w:tr w:rsidR="00FA11A7" w14:paraId="54F6FF9A" w14:textId="77777777" w:rsidTr="00496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B6F794" w14:textId="77777777" w:rsidR="00FA11A7" w:rsidRDefault="00FA11A7" w:rsidP="00496E17">
            <w:pPr>
              <w:tabs>
                <w:tab w:val="left" w:pos="2269"/>
              </w:tabs>
            </w:pPr>
          </w:p>
        </w:tc>
        <w:tc>
          <w:tcPr>
            <w:tcW w:w="3336" w:type="dxa"/>
            <w:vAlign w:val="center"/>
          </w:tcPr>
          <w:p w14:paraId="32449B58" w14:textId="77777777" w:rsidR="00FA11A7" w:rsidRDefault="00FA11A7" w:rsidP="00496E17">
            <w:pPr>
              <w:tabs>
                <w:tab w:val="left" w:pos="2269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3" w:type="dxa"/>
          </w:tcPr>
          <w:p w14:paraId="0D0849C0" w14:textId="77777777" w:rsidR="00FA11A7" w:rsidRDefault="00FA11A7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1" w:type="dxa"/>
          </w:tcPr>
          <w:p w14:paraId="120208DE" w14:textId="77777777" w:rsidR="00FA11A7" w:rsidRDefault="00FA11A7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4" w:type="dxa"/>
          </w:tcPr>
          <w:p w14:paraId="731AF660" w14:textId="77777777" w:rsidR="00FA11A7" w:rsidRDefault="00FA11A7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Suma kosztów:</w:t>
            </w:r>
          </w:p>
        </w:tc>
        <w:sdt>
          <w:sdtPr>
            <w:id w:val="2082010456"/>
            <w:placeholder>
              <w:docPart w:val="2E8AA1D28DA642B68A872E46089728F3"/>
            </w:placeholder>
            <w:showingPlcHdr/>
          </w:sdtPr>
          <w:sdtEndPr/>
          <w:sdtContent>
            <w:tc>
              <w:tcPr>
                <w:tcW w:w="1464" w:type="dxa"/>
              </w:tcPr>
              <w:p w14:paraId="6C6AB6E2" w14:textId="77777777" w:rsidR="00FA11A7" w:rsidRDefault="00FA11A7" w:rsidP="00496E17">
                <w:pPr>
                  <w:tabs>
                    <w:tab w:val="left" w:pos="226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Tekstzastpczy"/>
                  </w:rPr>
                  <w:t>Suma kosztów</w:t>
                </w:r>
              </w:p>
            </w:tc>
          </w:sdtContent>
        </w:sdt>
      </w:tr>
    </w:tbl>
    <w:p w14:paraId="22B88865" w14:textId="77777777" w:rsidR="00FA11A7" w:rsidRDefault="00FA11A7" w:rsidP="00FA11A7">
      <w:pPr>
        <w:rPr>
          <w:color w:val="2F5496" w:themeColor="accent1" w:themeShade="BF"/>
        </w:rPr>
      </w:pPr>
    </w:p>
    <w:p w14:paraId="1C554F2E" w14:textId="77777777" w:rsidR="00FA11A7" w:rsidRPr="00C618DD" w:rsidRDefault="00FA11A7" w:rsidP="00FA11A7">
      <w:p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Oświadczam, że:</w:t>
      </w:r>
    </w:p>
    <w:p w14:paraId="0FCB4BF0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Projekt będzie realizowany w sposób opisany we wniosku.</w:t>
      </w:r>
    </w:p>
    <w:p w14:paraId="052D00D2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lastRenderedPageBreak/>
        <w:t>Wszystkie podane informacje są zgodne z aktualnym stanem prawnym i faktycznym.</w:t>
      </w:r>
    </w:p>
    <w:p w14:paraId="2A852878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Przychody młodej organizacji pozarządowej za ostatni zamknięty rok obrotowy nie wyniosły więcej niż 25 000 zł. brutto.</w:t>
      </w:r>
    </w:p>
    <w:p w14:paraId="516E5591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Wnioskodawca nie zalega z należnościami wobec Urzędu Skarbowego i Zakładu Ubezpieczeń Społecznych.</w:t>
      </w:r>
    </w:p>
    <w:p w14:paraId="10D56A94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Projekt opisany we wniosku nie będzie generował zysku w trakcie jego realizacji.</w:t>
      </w:r>
    </w:p>
    <w:p w14:paraId="66666D81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Wyrażam zgodę na przetwarzanie moich danych osobowych przez Stowarzyszenie Centrum Rozwoju Gminy Kościan z siedzibą w Starych Oborzyska, ul. Szkolna 1, Stare Oborzyska, 64-000 Kościan, NIP: 6981807193, REGON: 301109221, zarejestrowane w rejestrze stowarzyszeń, innych organizacji społecznych i zawodowych, fundacji oraz samodzielnych publicznych zakładów opieki zdrowotnej Krajowego Rejestru Sądowego pod nr KRS 0000073867, którego dokumentacja przechowywana jest w Sądzie Rejonowym Poznań - Nowe Miasto i Wilda w Poznaniu, Wydział IX Gospodarczy Krajowego Rejestru Sądowego (dalej jako: CRG Kościan) w celu realizacji Konkursu Lokalny Fundusz Małych Inicjatyw (dalej jako: konkurs) oraz bieżącej działalności, w tym promocji działań, sprawozdawczości, monitoringu, kontroli oraz prowadzenia rekrutacji w ramach konkursu.</w:t>
      </w:r>
    </w:p>
    <w:p w14:paraId="0283E17B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Zostałem poinformowany/zostałam poinformowana, że:</w:t>
      </w:r>
    </w:p>
    <w:p w14:paraId="186DE994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administratorem moich danych osobowych będzie CRG Kościan,</w:t>
      </w:r>
    </w:p>
    <w:p w14:paraId="4BA68798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moje dane będą przetwarzane wyłącznie w ramach konkursu,</w:t>
      </w:r>
    </w:p>
    <w:p w14:paraId="4EAC9EDF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moje dane osobowe będą przetwarzane przez okres 03.02.2020-31.12.2025 r.</w:t>
      </w:r>
    </w:p>
    <w:p w14:paraId="4F57A3E2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mam prawo do: dostępu do moich danych osobowych, ich sprostowania, usunięcia lub ograniczenia ich przetwarzania, wniesienia sprzeciwu wobec ich przetwarzania, ich przenoszenia danych, a także prawo do wniesienia skargi do organu nadzorczego tj. Prezesa Urzędu Ochrony Danych Osobowych,</w:t>
      </w:r>
    </w:p>
    <w:p w14:paraId="7036EAE4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podanie danych jest warunkiem uczestnictwa w konkursie i jest dobrowolne, aczkolwiek odmowa ich podania jest równoznaczna z rezygnacją z uczestnictwa w konkursie,</w:t>
      </w:r>
    </w:p>
    <w:p w14:paraId="05DE2C36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mam prawo do cofnięcia niniejszej zgody w dowolnym momencie, bez wpływu na zgodność z prawem przetwarzania, którego dokonano na podstawie zgody przed jej cofnięciem,</w:t>
      </w:r>
    </w:p>
    <w:p w14:paraId="3752BF00" w14:textId="77777777" w:rsidR="00FA11A7" w:rsidRPr="00C618DD" w:rsidRDefault="00FA11A7" w:rsidP="00FA11A7">
      <w:pPr>
        <w:pStyle w:val="Akapitzlist"/>
        <w:numPr>
          <w:ilvl w:val="1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podstawę prawną przetwarzania moich danych osobowych stanowią ustawy z dnia 10 maja 2018 r. o ochronie danych osobowych (Dz. U. z 2018 r. Nr 1000), tj. art. 23 ust. 1 oraz art. 6 ust. 1 pkt a) ogólnego rozporządzenia o ochronie danych (rozporządzenie Parlamentu Europejskiego i Rady (UE) 2016/679 z dnia 27 kwietnia 2016 r.).</w:t>
      </w:r>
    </w:p>
    <w:p w14:paraId="7C76435B" w14:textId="77777777" w:rsidR="00FA11A7" w:rsidRPr="00C618DD" w:rsidRDefault="00FA11A7" w:rsidP="00FA11A7">
      <w:pPr>
        <w:pStyle w:val="Akapitzlist"/>
        <w:numPr>
          <w:ilvl w:val="0"/>
          <w:numId w:val="3"/>
        </w:numPr>
        <w:tabs>
          <w:tab w:val="left" w:pos="2269"/>
        </w:tabs>
        <w:rPr>
          <w:color w:val="2F5496" w:themeColor="accent1" w:themeShade="BF"/>
          <w:sz w:val="18"/>
          <w:szCs w:val="18"/>
        </w:rPr>
      </w:pPr>
      <w:r w:rsidRPr="00C618DD">
        <w:rPr>
          <w:color w:val="2F5496" w:themeColor="accent1" w:themeShade="BF"/>
          <w:sz w:val="18"/>
          <w:szCs w:val="18"/>
        </w:rPr>
        <w:t>Przyznane w ramach dotacji środki finansowe zostaną wykorzystane w ramach projektu zgodnie z przeznaczeniem wskazanym we wniosku, a w przypadku odstąpienia od realizacji części lub całości projektu, a także wówczas, gdy przyznane środki wykorzystane byłyby niezgodnie z ich przeznaczeniem zobowiązuję się do zwrotu dotacji wraz z odsetkami w wysokości określonej w umowie o dofinansowanie.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11A7" w14:paraId="7C2B854F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002EA86" w14:textId="77777777" w:rsidR="00FA11A7" w:rsidRDefault="00FA11A7" w:rsidP="00496E17">
            <w:pPr>
              <w:tabs>
                <w:tab w:val="left" w:pos="2269"/>
              </w:tabs>
              <w:jc w:val="center"/>
            </w:pPr>
            <w:r>
              <w:t>Przedstawiciel</w:t>
            </w:r>
          </w:p>
        </w:tc>
        <w:tc>
          <w:tcPr>
            <w:tcW w:w="4531" w:type="dxa"/>
            <w:vAlign w:val="center"/>
          </w:tcPr>
          <w:p w14:paraId="6AEC093E" w14:textId="77777777" w:rsidR="00FA11A7" w:rsidRDefault="00FA11A7" w:rsidP="00496E17">
            <w:pPr>
              <w:tabs>
                <w:tab w:val="left" w:pos="2269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FA11A7" w14:paraId="2F31ADEC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CA61638" w14:textId="77777777" w:rsidR="00FA11A7" w:rsidRDefault="00FA11A7" w:rsidP="00496E17">
            <w:pPr>
              <w:tabs>
                <w:tab w:val="left" w:pos="2269"/>
              </w:tabs>
            </w:pPr>
            <w:r>
              <w:t>Przedstawiciel organizacji</w:t>
            </w:r>
          </w:p>
        </w:tc>
        <w:tc>
          <w:tcPr>
            <w:tcW w:w="4531" w:type="dxa"/>
            <w:vAlign w:val="center"/>
          </w:tcPr>
          <w:p w14:paraId="7AAF392F" w14:textId="77777777" w:rsidR="00FA11A7" w:rsidRDefault="00FA11A7" w:rsidP="00496E17">
            <w:pPr>
              <w:tabs>
                <w:tab w:val="left" w:pos="22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11A7" w14:paraId="23668718" w14:textId="77777777" w:rsidTr="00496E1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FE9F54D" w14:textId="77777777" w:rsidR="00FA11A7" w:rsidRDefault="00FA11A7" w:rsidP="00496E17">
            <w:pPr>
              <w:tabs>
                <w:tab w:val="left" w:pos="2269"/>
              </w:tabs>
            </w:pPr>
            <w:r>
              <w:t>Przedstawiciel organizacji</w:t>
            </w:r>
          </w:p>
        </w:tc>
        <w:tc>
          <w:tcPr>
            <w:tcW w:w="4531" w:type="dxa"/>
            <w:vAlign w:val="center"/>
          </w:tcPr>
          <w:p w14:paraId="6D745825" w14:textId="77777777" w:rsidR="00FA11A7" w:rsidRDefault="00FA11A7" w:rsidP="00496E17">
            <w:pPr>
              <w:tabs>
                <w:tab w:val="left" w:pos="22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11A7" w14:paraId="6102890A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2F595CBE" w14:textId="77777777" w:rsidR="00FA11A7" w:rsidRDefault="00FA11A7" w:rsidP="00496E17">
            <w:pPr>
              <w:tabs>
                <w:tab w:val="left" w:pos="2269"/>
              </w:tabs>
            </w:pPr>
            <w:r>
              <w:t>Przedstawiciel organizacji (jeśli dotyczy)</w:t>
            </w:r>
          </w:p>
        </w:tc>
        <w:tc>
          <w:tcPr>
            <w:tcW w:w="4531" w:type="dxa"/>
            <w:vAlign w:val="center"/>
          </w:tcPr>
          <w:p w14:paraId="1247A145" w14:textId="77777777" w:rsidR="00FA11A7" w:rsidRDefault="00FA11A7" w:rsidP="00496E17">
            <w:pPr>
              <w:tabs>
                <w:tab w:val="left" w:pos="22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9502E95" w14:textId="77777777" w:rsidR="00FA11A7" w:rsidRDefault="00FA11A7" w:rsidP="00FA11A7"/>
    <w:p w14:paraId="5417DDD3" w14:textId="77777777" w:rsidR="00C036FA" w:rsidRDefault="00C036FA"/>
    <w:sectPr w:rsidR="00C036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182E" w14:textId="77777777" w:rsidR="00B13CD2" w:rsidRDefault="00B13CD2" w:rsidP="00F47588">
      <w:pPr>
        <w:spacing w:after="0" w:line="240" w:lineRule="auto"/>
      </w:pPr>
      <w:r>
        <w:separator/>
      </w:r>
    </w:p>
  </w:endnote>
  <w:endnote w:type="continuationSeparator" w:id="0">
    <w:p w14:paraId="4F2D21B5" w14:textId="77777777" w:rsidR="00B13CD2" w:rsidRDefault="00B13CD2" w:rsidP="00F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CD563" w14:textId="77777777" w:rsidR="00F47588" w:rsidRDefault="000C59C6" w:rsidP="00F47588">
    <w:pPr>
      <w:pStyle w:val="Stopka"/>
      <w:jc w:val="center"/>
    </w:pPr>
    <w:r>
      <w:t>Sfinansowano przez Narodowy Instytut Wolności ze środków</w:t>
    </w:r>
    <w: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3D51C" w14:textId="77777777" w:rsidR="00B13CD2" w:rsidRDefault="00B13CD2" w:rsidP="00F47588">
      <w:pPr>
        <w:spacing w:after="0" w:line="240" w:lineRule="auto"/>
      </w:pPr>
      <w:r>
        <w:separator/>
      </w:r>
    </w:p>
  </w:footnote>
  <w:footnote w:type="continuationSeparator" w:id="0">
    <w:p w14:paraId="31B802F4" w14:textId="77777777" w:rsidR="00B13CD2" w:rsidRDefault="00B13CD2" w:rsidP="00F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184C0" w14:textId="77777777" w:rsidR="00F47588" w:rsidRDefault="000C59C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AA59A8" wp14:editId="4E3E42B2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60288" behindDoc="1" locked="0" layoutInCell="1" allowOverlap="1" wp14:anchorId="45917723" wp14:editId="789456B3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59264" behindDoc="1" locked="0" layoutInCell="1" allowOverlap="1" wp14:anchorId="6DCEFAD3" wp14:editId="38795CC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D5A6B"/>
    <w:multiLevelType w:val="hybridMultilevel"/>
    <w:tmpl w:val="0ACEE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50026"/>
    <w:multiLevelType w:val="hybridMultilevel"/>
    <w:tmpl w:val="441A1654"/>
    <w:lvl w:ilvl="0" w:tplc="E41C8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71FDA"/>
    <w:multiLevelType w:val="hybridMultilevel"/>
    <w:tmpl w:val="4AFC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0X/8tPDx+I65Dps8HxYHS00TzozuAEKJRndbFVAwYap2UI3t/bZC9coUUYih+XSIfmK//Edxc7a4fs7DTyyQqw==" w:salt="KCt3iPC6LvxJo+wSaMjZ8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A7"/>
    <w:rsid w:val="00037816"/>
    <w:rsid w:val="0005179A"/>
    <w:rsid w:val="00092163"/>
    <w:rsid w:val="000C59C6"/>
    <w:rsid w:val="00393AA7"/>
    <w:rsid w:val="003F22AE"/>
    <w:rsid w:val="00601FE3"/>
    <w:rsid w:val="00710EF1"/>
    <w:rsid w:val="00903EAB"/>
    <w:rsid w:val="0092361E"/>
    <w:rsid w:val="009A2050"/>
    <w:rsid w:val="00A177BA"/>
    <w:rsid w:val="00A43E2F"/>
    <w:rsid w:val="00B13CD2"/>
    <w:rsid w:val="00B2763B"/>
    <w:rsid w:val="00C036FA"/>
    <w:rsid w:val="00CB3E5B"/>
    <w:rsid w:val="00D635A0"/>
    <w:rsid w:val="00D755E2"/>
    <w:rsid w:val="00D87F66"/>
    <w:rsid w:val="00DD1F71"/>
    <w:rsid w:val="00F10E60"/>
    <w:rsid w:val="00F47588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DCFF"/>
  <w15:chartTrackingRefBased/>
  <w15:docId w15:val="{4E19FC7A-B122-4888-A4D8-6962DD6F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88"/>
  </w:style>
  <w:style w:type="paragraph" w:styleId="Stopka">
    <w:name w:val="footer"/>
    <w:basedOn w:val="Normalny"/>
    <w:link w:val="Stopka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88"/>
  </w:style>
  <w:style w:type="character" w:styleId="Tekstzastpczy">
    <w:name w:val="Placeholder Text"/>
    <w:basedOn w:val="Domylnaczcionkaakapitu"/>
    <w:uiPriority w:val="99"/>
    <w:semiHidden/>
    <w:rsid w:val="00FA11A7"/>
    <w:rPr>
      <w:color w:val="808080"/>
    </w:rPr>
  </w:style>
  <w:style w:type="paragraph" w:styleId="Akapitzlist">
    <w:name w:val="List Paragraph"/>
    <w:basedOn w:val="Normalny"/>
    <w:uiPriority w:val="34"/>
    <w:qFormat/>
    <w:rsid w:val="00FA11A7"/>
    <w:pPr>
      <w:ind w:left="720"/>
      <w:contextualSpacing/>
    </w:pPr>
  </w:style>
  <w:style w:type="table" w:styleId="Tabelasiatki6kolorowaakcent1">
    <w:name w:val="Grid Table 6 Colorful Accent 1"/>
    <w:basedOn w:val="Standardowy"/>
    <w:uiPriority w:val="51"/>
    <w:rsid w:val="00FA11A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FA11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gkosci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FIO20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8412881ED7495CB4332DEC9E889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2135BE-A472-4440-83A4-A426D0B4A214}"/>
      </w:docPartPr>
      <w:docPartBody>
        <w:p w:rsidR="00B00296" w:rsidRDefault="00F92EFB" w:rsidP="00F92EFB">
          <w:pPr>
            <w:pStyle w:val="6A8412881ED7495CB4332DEC9E889242"/>
          </w:pPr>
          <w:r w:rsidRPr="00D4780E">
            <w:rPr>
              <w:rStyle w:val="Tekstzastpczy"/>
            </w:rPr>
            <w:t>Wybierz element.</w:t>
          </w:r>
        </w:p>
      </w:docPartBody>
    </w:docPart>
    <w:docPart>
      <w:docPartPr>
        <w:name w:val="77163A0B460F4ED2BE04BF3667E0C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28526B-A8EA-4B6D-A3FC-AE3BEA2FF4C4}"/>
      </w:docPartPr>
      <w:docPartBody>
        <w:p w:rsidR="00B00296" w:rsidRDefault="007011A3" w:rsidP="007011A3">
          <w:pPr>
            <w:pStyle w:val="77163A0B460F4ED2BE04BF3667E0C0DB1"/>
          </w:pPr>
          <w:r w:rsidRPr="00B64854">
            <w:t>Tutaj należy wpisać nazwę sołectwa lub miasta, w którym będzie realizowany projekt</w:t>
          </w:r>
        </w:p>
      </w:docPartBody>
    </w:docPart>
    <w:docPart>
      <w:docPartPr>
        <w:name w:val="34DB22D3AE674CD5BD7D5FB21FC99F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C3F712-06F3-4122-8A1D-FCA67A5C1BEA}"/>
      </w:docPartPr>
      <w:docPartBody>
        <w:p w:rsidR="00B00296" w:rsidRDefault="007011A3" w:rsidP="007011A3">
          <w:pPr>
            <w:pStyle w:val="34DB22D3AE674CD5BD7D5FB21FC99F411"/>
          </w:pPr>
          <w:r w:rsidRPr="00AE235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94FBE50D3248B6A76205DAF457A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E02762-DE92-428A-9665-F7C74A9CC45A}"/>
      </w:docPartPr>
      <w:docPartBody>
        <w:p w:rsidR="00B00296" w:rsidRDefault="007011A3" w:rsidP="007011A3">
          <w:pPr>
            <w:pStyle w:val="6094FBE50D3248B6A76205DAF457A5681"/>
          </w:pPr>
          <w:r w:rsidRPr="00B64854">
            <w:rPr>
              <w:rStyle w:val="Tekstzastpczy"/>
            </w:rPr>
            <w:t>Imię i nazwisko osoby do kontaku</w:t>
          </w:r>
        </w:p>
      </w:docPartBody>
    </w:docPart>
    <w:docPart>
      <w:docPartPr>
        <w:name w:val="CD75901D7D114EF2BF07A608AEB90B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FD7D57-A556-452C-B8EE-81DC8ECA2D58}"/>
      </w:docPartPr>
      <w:docPartBody>
        <w:p w:rsidR="00B00296" w:rsidRDefault="007011A3" w:rsidP="007011A3">
          <w:pPr>
            <w:pStyle w:val="CD75901D7D114EF2BF07A608AEB90B681"/>
          </w:pPr>
          <w:r w:rsidRPr="00B64854">
            <w:rPr>
              <w:rStyle w:val="Tekstzastpczy"/>
            </w:rPr>
            <w:t>Telefon kontaktowy – pozycja obowiązkowa</w:t>
          </w:r>
        </w:p>
      </w:docPartBody>
    </w:docPart>
    <w:docPart>
      <w:docPartPr>
        <w:name w:val="EA403F6DE9BE48B1800DDDE09CD7D8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2CA53-B052-4C4A-AF71-11FE20F411C8}"/>
      </w:docPartPr>
      <w:docPartBody>
        <w:p w:rsidR="00B00296" w:rsidRDefault="007011A3" w:rsidP="007011A3">
          <w:pPr>
            <w:pStyle w:val="EA403F6DE9BE48B1800DDDE09CD7D8FA1"/>
          </w:pPr>
          <w:r w:rsidRPr="00B64854">
            <w:rPr>
              <w:rStyle w:val="Tekstzastpczy"/>
            </w:rPr>
            <w:t>Adres E-mail – pozycja obowiązkowa</w:t>
          </w:r>
        </w:p>
      </w:docPartBody>
    </w:docPart>
    <w:docPart>
      <w:docPartPr>
        <w:name w:val="F3B50EC20B8C486189F02D31A29EFD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526EDB-1F3F-40B3-B470-C55E6FD692A3}"/>
      </w:docPartPr>
      <w:docPartBody>
        <w:p w:rsidR="00B00296" w:rsidRDefault="007011A3" w:rsidP="007011A3">
          <w:pPr>
            <w:pStyle w:val="F3B50EC20B8C486189F02D31A29EFD151"/>
          </w:pPr>
          <w:r>
            <w:rPr>
              <w:rStyle w:val="Tekstzastpczy"/>
            </w:rPr>
            <w:t>Tutaj należy wpisać tytuł projektu. Tytuł powinien być zwięzły i treściwy. Tytuł nie podlega ocenie</w:t>
          </w:r>
        </w:p>
      </w:docPartBody>
    </w:docPart>
    <w:docPart>
      <w:docPartPr>
        <w:name w:val="76ABBE8586C04B85B273BC9D13D52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7C1ACE-CAE7-4E03-A74F-2857F4750E3B}"/>
      </w:docPartPr>
      <w:docPartBody>
        <w:p w:rsidR="00B00296" w:rsidRDefault="007011A3" w:rsidP="007011A3">
          <w:pPr>
            <w:pStyle w:val="76ABBE8586C04B85B273BC9D13D520441"/>
          </w:pPr>
          <w:r w:rsidRPr="009746FF">
            <w:rPr>
              <w:rStyle w:val="Tekstzastpczy"/>
            </w:rPr>
            <w:t>Kliknij lub naciśnij, aby wprowadzić datę.</w:t>
          </w:r>
          <w:r>
            <w:rPr>
              <w:rStyle w:val="Tekstzastpczy"/>
            </w:rPr>
            <w:t xml:space="preserve"> Pamiętajcie, że projekt może rozpocząć się najwcześniej 1 kwietnia 2020 roku</w:t>
          </w:r>
        </w:p>
      </w:docPartBody>
    </w:docPart>
    <w:docPart>
      <w:docPartPr>
        <w:name w:val="E3113479B99E490B858A925D2C9CA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830B6-94BC-424E-A63F-2617FEA94819}"/>
      </w:docPartPr>
      <w:docPartBody>
        <w:p w:rsidR="00B00296" w:rsidRDefault="007011A3" w:rsidP="007011A3">
          <w:pPr>
            <w:pStyle w:val="E3113479B99E490B858A925D2C9CA9851"/>
          </w:pPr>
          <w:r w:rsidRPr="009746FF">
            <w:rPr>
              <w:rStyle w:val="Tekstzastpczy"/>
            </w:rPr>
            <w:t>Kliknij lub naciśnij, aby wprowadzić datę.</w:t>
          </w:r>
          <w:r>
            <w:rPr>
              <w:rStyle w:val="Tekstzastpczy"/>
            </w:rPr>
            <w:t xml:space="preserve"> Pamiętajcie, że projekt może trwać najpóźniej do 31 października 2020 roku.</w:t>
          </w:r>
        </w:p>
      </w:docPartBody>
    </w:docPart>
    <w:docPart>
      <w:docPartPr>
        <w:name w:val="46861073237A4548B87C1B5AAA2AA7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E8E31-E398-4074-915D-3110A7997749}"/>
      </w:docPartPr>
      <w:docPartBody>
        <w:p w:rsidR="00B00296" w:rsidRDefault="007011A3" w:rsidP="007011A3">
          <w:pPr>
            <w:pStyle w:val="46861073237A4548B87C1B5AAA2AA7411"/>
          </w:pPr>
          <w:r w:rsidRPr="000912A2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projektu. Prosimy zastosować opis projektu zgodnie z powyżej przedstawionymi punktami a-e.</w:t>
          </w:r>
        </w:p>
      </w:docPartBody>
    </w:docPart>
    <w:docPart>
      <w:docPartPr>
        <w:name w:val="BE6B3E3703164F37AA7EB1FAA26E8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DE2665-6AD6-487B-B228-C4D50D358111}"/>
      </w:docPartPr>
      <w:docPartBody>
        <w:p w:rsidR="00B00296" w:rsidRDefault="007011A3" w:rsidP="007011A3">
          <w:pPr>
            <w:pStyle w:val="BE6B3E3703164F37AA7EB1FAA26E88C1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zwiększenia zaangażowania obywateli w życie publiczne w Waszym projekcie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BBE70D3AAA324E4CB1AEC0456B1160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46967-6DD3-47D7-A61E-A632EAD513E2}"/>
      </w:docPartPr>
      <w:docPartBody>
        <w:p w:rsidR="00B00296" w:rsidRDefault="007011A3" w:rsidP="007011A3">
          <w:pPr>
            <w:pStyle w:val="BBE70D3AAA324E4CB1AEC0456B11608E1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CACBDFF82D7A43CBBFA08ED9ED5DB8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33C6B5-090E-4206-840C-DF46A404AA6A}"/>
      </w:docPartPr>
      <w:docPartBody>
        <w:p w:rsidR="00B00296" w:rsidRDefault="007011A3" w:rsidP="007011A3">
          <w:pPr>
            <w:pStyle w:val="CACBDFF82D7A43CBBFA08ED9ED5DB89F1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F823D9BAFD6B421581B8E9347E2CFF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073894-1370-4AF1-B155-58104F7802A0}"/>
      </w:docPartPr>
      <w:docPartBody>
        <w:p w:rsidR="00B00296" w:rsidRDefault="007011A3" w:rsidP="007011A3">
          <w:pPr>
            <w:pStyle w:val="F823D9BAFD6B421581B8E9347E2CFFCB1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588294428C41444EBBE2F4FF43D46F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882E79-6A1F-4641-82C0-737D4499887D}"/>
      </w:docPartPr>
      <w:docPartBody>
        <w:p w:rsidR="00B00296" w:rsidRDefault="007011A3" w:rsidP="007011A3">
          <w:pPr>
            <w:pStyle w:val="588294428C41444EBBE2F4FF43D46F011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EE5BDFD0AFCF4172A66D407CFAD13E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11EDB-4B2F-40DC-A1DD-4364D940FD5D}"/>
      </w:docPartPr>
      <w:docPartBody>
        <w:p w:rsidR="00B00296" w:rsidRDefault="007011A3" w:rsidP="007011A3">
          <w:pPr>
            <w:pStyle w:val="EE5BDFD0AFCF4172A66D407CFAD13ED21"/>
          </w:pPr>
          <w:r w:rsidRPr="004849DB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opis Waszego działania</w:t>
          </w:r>
          <w:r w:rsidRPr="004849DB">
            <w:rPr>
              <w:rStyle w:val="Tekstzastpczy"/>
            </w:rPr>
            <w:t>.</w:t>
          </w:r>
        </w:p>
      </w:docPartBody>
    </w:docPart>
    <w:docPart>
      <w:docPartPr>
        <w:name w:val="9770B334F5124989B1F057EF45B08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905B8-2BCD-42DE-8D13-4D28458DD183}"/>
      </w:docPartPr>
      <w:docPartBody>
        <w:p w:rsidR="00B00296" w:rsidRDefault="007011A3" w:rsidP="007011A3">
          <w:pPr>
            <w:pStyle w:val="9770B334F5124989B1F057EF45B0817A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A34FA4466E8F4ECAA69BDEBD2E2157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93405-1F9D-4FFD-9311-052322260E1B}"/>
      </w:docPartPr>
      <w:docPartBody>
        <w:p w:rsidR="00B00296" w:rsidRDefault="007011A3" w:rsidP="007011A3">
          <w:pPr>
            <w:pStyle w:val="A34FA4466E8F4ECAA69BDEBD2E2157AD1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3038392B328B42ADBD18E820D58C69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86493-A235-4A8C-B7D4-483651A83C9C}"/>
      </w:docPartPr>
      <w:docPartBody>
        <w:p w:rsidR="00B00296" w:rsidRDefault="007011A3" w:rsidP="007011A3">
          <w:pPr>
            <w:pStyle w:val="3038392B328B42ADBD18E820D58C693D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920F9C45D24E49EAB98D3701196FD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6AF622-9D52-4AC4-B84A-6B9C725A0F64}"/>
      </w:docPartPr>
      <w:docPartBody>
        <w:p w:rsidR="00B00296" w:rsidRDefault="007011A3" w:rsidP="007011A3">
          <w:pPr>
            <w:pStyle w:val="920F9C45D24E49EAB98D3701196FD65C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6DC373D45F93481292AC56E5A8B592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CEDEB9-204F-4B00-822E-FFD9B465654E}"/>
      </w:docPartPr>
      <w:docPartBody>
        <w:p w:rsidR="00B00296" w:rsidRDefault="007011A3" w:rsidP="007011A3">
          <w:pPr>
            <w:pStyle w:val="6DC373D45F93481292AC56E5A8B592AC1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5F89C3267D384182B45ABDF7553A5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DDAD5-6B30-4D34-9AF4-21078A4710A7}"/>
      </w:docPartPr>
      <w:docPartBody>
        <w:p w:rsidR="00B00296" w:rsidRDefault="007011A3" w:rsidP="007011A3">
          <w:pPr>
            <w:pStyle w:val="5F89C3267D384182B45ABDF7553A5011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18A8D2A4F105494DB53764EC1DABF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573CE-28E6-44C2-B051-8B4EA42D19A8}"/>
      </w:docPartPr>
      <w:docPartBody>
        <w:p w:rsidR="00B00296" w:rsidRDefault="007011A3" w:rsidP="007011A3">
          <w:pPr>
            <w:pStyle w:val="18A8D2A4F105494DB53764EC1DABF6C6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45955A04CEE246CD984A1F837AB9A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1C73C2-040D-497B-AA0C-7F35E008F37B}"/>
      </w:docPartPr>
      <w:docPartBody>
        <w:p w:rsidR="00B00296" w:rsidRDefault="007011A3" w:rsidP="007011A3">
          <w:pPr>
            <w:pStyle w:val="45955A04CEE246CD984A1F837AB9A0601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48D178D9CE4D4560902C2C6002B06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FA45D8-3D6B-45FA-993E-60DE8C4B9575}"/>
      </w:docPartPr>
      <w:docPartBody>
        <w:p w:rsidR="00B00296" w:rsidRDefault="007011A3" w:rsidP="007011A3">
          <w:pPr>
            <w:pStyle w:val="48D178D9CE4D4560902C2C6002B06F44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3A0B2F6528C64DBE91CBDDC4375683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A5EA6-BE18-48F7-9DDB-51CE0532592F}"/>
      </w:docPartPr>
      <w:docPartBody>
        <w:p w:rsidR="00B00296" w:rsidRDefault="007011A3" w:rsidP="007011A3">
          <w:pPr>
            <w:pStyle w:val="3A0B2F6528C64DBE91CBDDC437568355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701188951763479EB7639DEB8ED7F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6FFC62-3D39-4088-861D-644DC130148B}"/>
      </w:docPartPr>
      <w:docPartBody>
        <w:p w:rsidR="00B00296" w:rsidRDefault="007011A3" w:rsidP="007011A3">
          <w:pPr>
            <w:pStyle w:val="701188951763479EB7639DEB8ED7FCFA1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66C08C61795E4745808D94946DFF45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AD7CD3-4A80-44A8-878A-18573E137CBA}"/>
      </w:docPartPr>
      <w:docPartBody>
        <w:p w:rsidR="00B00296" w:rsidRDefault="007011A3" w:rsidP="007011A3">
          <w:pPr>
            <w:pStyle w:val="66C08C61795E4745808D94946DFF45EA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efekt wybrany z katalogu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3017DC1AFDDC4D77A464042F43B33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4D874-5710-4F73-B0FE-97000E7D7F78}"/>
      </w:docPartPr>
      <w:docPartBody>
        <w:p w:rsidR="00B00296" w:rsidRDefault="007011A3" w:rsidP="007011A3">
          <w:pPr>
            <w:pStyle w:val="3017DC1AFDDC4D77A464042F43B33A23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FA2B97BEF7E946D8BC1B91926D1320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9F003A-2B4B-4504-AFD8-62EF854C41F6}"/>
      </w:docPartPr>
      <w:docPartBody>
        <w:p w:rsidR="00B00296" w:rsidRDefault="007011A3" w:rsidP="007011A3">
          <w:pPr>
            <w:pStyle w:val="FA2B97BEF7E946D8BC1B91926D1320DC1"/>
          </w:pPr>
          <w:r>
            <w:rPr>
              <w:rStyle w:val="Tekstzastpczy"/>
            </w:rPr>
            <w:t>Metoda pomiaru</w:t>
          </w:r>
        </w:p>
      </w:docPartBody>
    </w:docPart>
    <w:docPart>
      <w:docPartPr>
        <w:name w:val="4D927C4FF75B4222A92DFA5B3829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201557-AE70-44FA-894D-7C61E28C0730}"/>
      </w:docPartPr>
      <w:docPartBody>
        <w:p w:rsidR="00B00296" w:rsidRDefault="007011A3" w:rsidP="007011A3">
          <w:pPr>
            <w:pStyle w:val="4D927C4FF75B4222A92DFA5B3829ADEF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92F666C5DA7F4680A1333EB2EC4CB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11E22-88A5-41FE-AB58-0E4E8149EB74}"/>
      </w:docPartPr>
      <w:docPartBody>
        <w:p w:rsidR="00B00296" w:rsidRDefault="007011A3" w:rsidP="007011A3">
          <w:pPr>
            <w:pStyle w:val="92F666C5DA7F4680A1333EB2EC4CBF6E1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4459DAB87CE340D899D6BEAC5FA419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2E992-FBC3-40AB-B63D-2D16CCCE793F}"/>
      </w:docPartPr>
      <w:docPartBody>
        <w:p w:rsidR="00B00296" w:rsidRDefault="007011A3" w:rsidP="007011A3">
          <w:pPr>
            <w:pStyle w:val="4459DAB87CE340D899D6BEAC5FA41962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DD812D440E3D443BA749E410BC945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DEE31-79F7-4EE2-B8A3-873B3468A9AD}"/>
      </w:docPartPr>
      <w:docPartBody>
        <w:p w:rsidR="00B00296" w:rsidRDefault="007011A3" w:rsidP="007011A3">
          <w:pPr>
            <w:pStyle w:val="DD812D440E3D443BA749E410BC9454981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7F64F1A0134C4AADAB5F8C92EAA3C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05D54-0654-47EB-9791-8AB84D3EFC93}"/>
      </w:docPartPr>
      <w:docPartBody>
        <w:p w:rsidR="00B00296" w:rsidRDefault="007011A3" w:rsidP="007011A3">
          <w:pPr>
            <w:pStyle w:val="7F64F1A0134C4AADAB5F8C92EAA3CCC61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B20E8C5F66084492886F56B7F4935E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A2EEB-1F48-4722-8819-9C941C447044}"/>
      </w:docPartPr>
      <w:docPartBody>
        <w:p w:rsidR="00B00296" w:rsidRDefault="007011A3" w:rsidP="007011A3">
          <w:pPr>
            <w:pStyle w:val="B20E8C5F66084492886F56B7F4935E68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6F16F1F5BF134B70B532B141F73D0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F41185-79E6-4DBB-9DDE-47CE8AACA147}"/>
      </w:docPartPr>
      <w:docPartBody>
        <w:p w:rsidR="00B00296" w:rsidRDefault="007011A3" w:rsidP="007011A3">
          <w:pPr>
            <w:pStyle w:val="6F16F1F5BF134B70B532B141F73D0DEA1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1D8F87DF9CE94349AA8DE8EBBF0DEE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F6C61-E35E-40C5-96E5-D001A88584FE}"/>
      </w:docPartPr>
      <w:docPartBody>
        <w:p w:rsidR="00B00296" w:rsidRDefault="007011A3" w:rsidP="007011A3">
          <w:pPr>
            <w:pStyle w:val="1D8F87DF9CE94349AA8DE8EBBF0DEEFC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5E479C1E080745BFB0312D8CE411AB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BF999B-446E-4535-B3C4-AF2B38639FD8}"/>
      </w:docPartPr>
      <w:docPartBody>
        <w:p w:rsidR="00B00296" w:rsidRDefault="007011A3" w:rsidP="007011A3">
          <w:pPr>
            <w:pStyle w:val="5E479C1E080745BFB0312D8CE411ABAB1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C0DE049A874C49C59F20DEBD566279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C869C-5027-40DA-957E-8734708706E0}"/>
      </w:docPartPr>
      <w:docPartBody>
        <w:p w:rsidR="00B00296" w:rsidRDefault="007011A3" w:rsidP="007011A3">
          <w:pPr>
            <w:pStyle w:val="C0DE049A874C49C59F20DEBD566279581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7974AC0D006248A7A349C436DF52CC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4B8CAE-9C1F-438E-92BD-502F073C4A20}"/>
      </w:docPartPr>
      <w:docPartBody>
        <w:p w:rsidR="00B00296" w:rsidRDefault="007011A3" w:rsidP="007011A3">
          <w:pPr>
            <w:pStyle w:val="7974AC0D006248A7A349C436DF52CCA8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B63DC52E095E4C1DB9616BE18FFA7C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6ED93-9901-4E4C-87E2-281C92F31C4B}"/>
      </w:docPartPr>
      <w:docPartBody>
        <w:p w:rsidR="00B00296" w:rsidRDefault="007011A3" w:rsidP="007011A3">
          <w:pPr>
            <w:pStyle w:val="B63DC52E095E4C1DB9616BE18FFA7CE71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5E097831D31C4B858D15762ACC8EF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8124C-98F7-4816-A115-8CBCF94A480D}"/>
      </w:docPartPr>
      <w:docPartBody>
        <w:p w:rsidR="00B00296" w:rsidRDefault="007011A3" w:rsidP="007011A3">
          <w:pPr>
            <w:pStyle w:val="5E097831D31C4B858D15762ACC8EF8D8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738804D7856544DFB180F71F3AA378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4E4EA-8FD1-441B-A21A-A8A5C538FF68}"/>
      </w:docPartPr>
      <w:docPartBody>
        <w:p w:rsidR="00B00296" w:rsidRDefault="007011A3" w:rsidP="007011A3">
          <w:pPr>
            <w:pStyle w:val="738804D7856544DFB180F71F3AA378231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1210FE1ADD6347B0A8C51EA494F4A4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A0D37-C85C-4969-9627-E38CCD8AA336}"/>
      </w:docPartPr>
      <w:docPartBody>
        <w:p w:rsidR="00B00296" w:rsidRDefault="007011A3" w:rsidP="007011A3">
          <w:pPr>
            <w:pStyle w:val="1210FE1ADD6347B0A8C51EA494F4A45F1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0B7C37778C75478EB548C1E6B9AAD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1361AD-C178-4E62-A83C-110872021C8D}"/>
      </w:docPartPr>
      <w:docPartBody>
        <w:p w:rsidR="00B00296" w:rsidRDefault="007011A3" w:rsidP="007011A3">
          <w:pPr>
            <w:pStyle w:val="0B7C37778C75478EB548C1E6B9AAD989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ABE23AE8B1B8470A8AAB7E8DBC856F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3962B4-4431-4ECF-A7A0-7FBC84D71595}"/>
      </w:docPartPr>
      <w:docPartBody>
        <w:p w:rsidR="00B00296" w:rsidRDefault="007011A3" w:rsidP="007011A3">
          <w:pPr>
            <w:pStyle w:val="ABE23AE8B1B8470A8AAB7E8DBC856F131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489D888ED65A4C16BF9FE25E5B0CEB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3A616A-AF53-43A6-8306-8DCBFC128F8C}"/>
      </w:docPartPr>
      <w:docPartBody>
        <w:p w:rsidR="00B00296" w:rsidRDefault="007011A3" w:rsidP="007011A3">
          <w:pPr>
            <w:pStyle w:val="489D888ED65A4C16BF9FE25E5B0CEB92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2723BBF0955344D084C25F503D253E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6EC74-1DD3-412B-A0F2-9165A675EA91}"/>
      </w:docPartPr>
      <w:docPartBody>
        <w:p w:rsidR="00B00296" w:rsidRDefault="007011A3" w:rsidP="007011A3">
          <w:pPr>
            <w:pStyle w:val="2723BBF0955344D084C25F503D253EAF1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D27802FA2DC94882BCBE226E2F762A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D92F03-1E22-4AEB-91F0-52A0EE808143}"/>
      </w:docPartPr>
      <w:docPartBody>
        <w:p w:rsidR="00B00296" w:rsidRDefault="007011A3" w:rsidP="007011A3">
          <w:pPr>
            <w:pStyle w:val="D27802FA2DC94882BCBE226E2F762A161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005955E939C445969086103CA8DF1B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9C6DF-936F-4F04-8BA0-36DB2FF82338}"/>
      </w:docPartPr>
      <w:docPartBody>
        <w:p w:rsidR="00B00296" w:rsidRDefault="007011A3" w:rsidP="007011A3">
          <w:pPr>
            <w:pStyle w:val="005955E939C445969086103CA8DF1BC61"/>
          </w:pPr>
          <w:r w:rsidRPr="009A4090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nazwę kosztu</w:t>
          </w:r>
          <w:r w:rsidRPr="009A4090">
            <w:rPr>
              <w:rStyle w:val="Tekstzastpczy"/>
            </w:rPr>
            <w:t>.</w:t>
          </w:r>
        </w:p>
      </w:docPartBody>
    </w:docPart>
    <w:docPart>
      <w:docPartPr>
        <w:name w:val="74BE6BA047114145A255B90E13B866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6D7A6C-8EA9-43C8-88A8-58BAD36F6D6E}"/>
      </w:docPartPr>
      <w:docPartBody>
        <w:p w:rsidR="00B00296" w:rsidRDefault="007011A3" w:rsidP="007011A3">
          <w:pPr>
            <w:pStyle w:val="74BE6BA047114145A255B90E13B866F11"/>
          </w:pPr>
          <w:r>
            <w:rPr>
              <w:rStyle w:val="Tekstzastpczy"/>
            </w:rPr>
            <w:t>Nazwa jednostki</w:t>
          </w:r>
        </w:p>
      </w:docPartBody>
    </w:docPart>
    <w:docPart>
      <w:docPartPr>
        <w:name w:val="0956197B451B4A228E0882ED5AF0A5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F35C9D-D321-4F62-AB0B-94A76209D135}"/>
      </w:docPartPr>
      <w:docPartBody>
        <w:p w:rsidR="00B00296" w:rsidRDefault="007011A3" w:rsidP="007011A3">
          <w:pPr>
            <w:pStyle w:val="0956197B451B4A228E0882ED5AF0A5651"/>
          </w:pPr>
          <w:r>
            <w:rPr>
              <w:rStyle w:val="Tekstzastpczy"/>
            </w:rPr>
            <w:t>Liczba</w:t>
          </w:r>
        </w:p>
      </w:docPartBody>
    </w:docPart>
    <w:docPart>
      <w:docPartPr>
        <w:name w:val="19CAF04DFB4648448954712D37A97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9E834-E1AB-4E62-9FB5-443332B50D08}"/>
      </w:docPartPr>
      <w:docPartBody>
        <w:p w:rsidR="00B00296" w:rsidRDefault="007011A3" w:rsidP="007011A3">
          <w:pPr>
            <w:pStyle w:val="19CAF04DFB4648448954712D37A976571"/>
          </w:pPr>
          <w:r>
            <w:rPr>
              <w:rStyle w:val="Tekstzastpczy"/>
            </w:rPr>
            <w:t>Cena jednostki</w:t>
          </w:r>
        </w:p>
      </w:docPartBody>
    </w:docPart>
    <w:docPart>
      <w:docPartPr>
        <w:name w:val="4EC6890BEA4A4E429C29BE2C60075B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49F15-F8F5-4FD3-884B-40DE96E34E52}"/>
      </w:docPartPr>
      <w:docPartBody>
        <w:p w:rsidR="00B00296" w:rsidRDefault="007011A3" w:rsidP="007011A3">
          <w:pPr>
            <w:pStyle w:val="4EC6890BEA4A4E429C29BE2C60075B3B1"/>
          </w:pPr>
          <w:r>
            <w:rPr>
              <w:rStyle w:val="Tekstzastpczy"/>
            </w:rPr>
            <w:t>Kwota kosztu</w:t>
          </w:r>
        </w:p>
      </w:docPartBody>
    </w:docPart>
    <w:docPart>
      <w:docPartPr>
        <w:name w:val="2E8AA1D28DA642B68A872E46089728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7FA3C-6DCB-42CE-AD5E-55A0F11E13CD}"/>
      </w:docPartPr>
      <w:docPartBody>
        <w:p w:rsidR="00B00296" w:rsidRDefault="007011A3" w:rsidP="007011A3">
          <w:pPr>
            <w:pStyle w:val="2E8AA1D28DA642B68A872E46089728F31"/>
          </w:pPr>
          <w:r>
            <w:rPr>
              <w:rStyle w:val="Tekstzastpczy"/>
            </w:rPr>
            <w:t>Suma kosztów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FB"/>
    <w:rsid w:val="007011A3"/>
    <w:rsid w:val="00720225"/>
    <w:rsid w:val="00B00296"/>
    <w:rsid w:val="00F9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11A3"/>
    <w:rPr>
      <w:color w:val="808080"/>
    </w:rPr>
  </w:style>
  <w:style w:type="paragraph" w:customStyle="1" w:styleId="6A8412881ED7495CB4332DEC9E889242">
    <w:name w:val="6A8412881ED7495CB4332DEC9E889242"/>
    <w:rsid w:val="00F92EFB"/>
  </w:style>
  <w:style w:type="paragraph" w:customStyle="1" w:styleId="77163A0B460F4ED2BE04BF3667E0C0DB">
    <w:name w:val="77163A0B460F4ED2BE04BF3667E0C0DB"/>
    <w:rsid w:val="00F92EFB"/>
  </w:style>
  <w:style w:type="paragraph" w:customStyle="1" w:styleId="34DB22D3AE674CD5BD7D5FB21FC99F41">
    <w:name w:val="34DB22D3AE674CD5BD7D5FB21FC99F41"/>
    <w:rsid w:val="00F92EFB"/>
  </w:style>
  <w:style w:type="paragraph" w:customStyle="1" w:styleId="6094FBE50D3248B6A76205DAF457A568">
    <w:name w:val="6094FBE50D3248B6A76205DAF457A568"/>
    <w:rsid w:val="00F92EFB"/>
  </w:style>
  <w:style w:type="paragraph" w:customStyle="1" w:styleId="CD75901D7D114EF2BF07A608AEB90B68">
    <w:name w:val="CD75901D7D114EF2BF07A608AEB90B68"/>
    <w:rsid w:val="00F92EFB"/>
  </w:style>
  <w:style w:type="paragraph" w:customStyle="1" w:styleId="EA403F6DE9BE48B1800DDDE09CD7D8FA">
    <w:name w:val="EA403F6DE9BE48B1800DDDE09CD7D8FA"/>
    <w:rsid w:val="00F92EFB"/>
  </w:style>
  <w:style w:type="paragraph" w:customStyle="1" w:styleId="F3B50EC20B8C486189F02D31A29EFD15">
    <w:name w:val="F3B50EC20B8C486189F02D31A29EFD15"/>
    <w:rsid w:val="00F92EFB"/>
  </w:style>
  <w:style w:type="paragraph" w:customStyle="1" w:styleId="76ABBE8586C04B85B273BC9D13D52044">
    <w:name w:val="76ABBE8586C04B85B273BC9D13D52044"/>
    <w:rsid w:val="00F92EFB"/>
  </w:style>
  <w:style w:type="paragraph" w:customStyle="1" w:styleId="E3113479B99E490B858A925D2C9CA985">
    <w:name w:val="E3113479B99E490B858A925D2C9CA985"/>
    <w:rsid w:val="00F92EFB"/>
  </w:style>
  <w:style w:type="paragraph" w:customStyle="1" w:styleId="46861073237A4548B87C1B5AAA2AA741">
    <w:name w:val="46861073237A4548B87C1B5AAA2AA741"/>
    <w:rsid w:val="00F92EFB"/>
  </w:style>
  <w:style w:type="paragraph" w:customStyle="1" w:styleId="BE6B3E3703164F37AA7EB1FAA26E88C1">
    <w:name w:val="BE6B3E3703164F37AA7EB1FAA26E88C1"/>
    <w:rsid w:val="00F92EFB"/>
  </w:style>
  <w:style w:type="paragraph" w:customStyle="1" w:styleId="BBE70D3AAA324E4CB1AEC0456B11608E">
    <w:name w:val="BBE70D3AAA324E4CB1AEC0456B11608E"/>
    <w:rsid w:val="00F92EFB"/>
  </w:style>
  <w:style w:type="paragraph" w:customStyle="1" w:styleId="CACBDFF82D7A43CBBFA08ED9ED5DB89F">
    <w:name w:val="CACBDFF82D7A43CBBFA08ED9ED5DB89F"/>
    <w:rsid w:val="00F92EFB"/>
  </w:style>
  <w:style w:type="paragraph" w:customStyle="1" w:styleId="F823D9BAFD6B421581B8E9347E2CFFCB">
    <w:name w:val="F823D9BAFD6B421581B8E9347E2CFFCB"/>
    <w:rsid w:val="00F92EFB"/>
  </w:style>
  <w:style w:type="paragraph" w:customStyle="1" w:styleId="588294428C41444EBBE2F4FF43D46F01">
    <w:name w:val="588294428C41444EBBE2F4FF43D46F01"/>
    <w:rsid w:val="00F92EFB"/>
  </w:style>
  <w:style w:type="paragraph" w:customStyle="1" w:styleId="EE5BDFD0AFCF4172A66D407CFAD13ED2">
    <w:name w:val="EE5BDFD0AFCF4172A66D407CFAD13ED2"/>
    <w:rsid w:val="00F92EFB"/>
  </w:style>
  <w:style w:type="paragraph" w:customStyle="1" w:styleId="9770B334F5124989B1F057EF45B0817A">
    <w:name w:val="9770B334F5124989B1F057EF45B0817A"/>
    <w:rsid w:val="00F92EFB"/>
  </w:style>
  <w:style w:type="paragraph" w:customStyle="1" w:styleId="A34FA4466E8F4ECAA69BDEBD2E2157AD">
    <w:name w:val="A34FA4466E8F4ECAA69BDEBD2E2157AD"/>
    <w:rsid w:val="00F92EFB"/>
  </w:style>
  <w:style w:type="paragraph" w:customStyle="1" w:styleId="3038392B328B42ADBD18E820D58C693D">
    <w:name w:val="3038392B328B42ADBD18E820D58C693D"/>
    <w:rsid w:val="00F92EFB"/>
  </w:style>
  <w:style w:type="paragraph" w:customStyle="1" w:styleId="920F9C45D24E49EAB98D3701196FD65C">
    <w:name w:val="920F9C45D24E49EAB98D3701196FD65C"/>
    <w:rsid w:val="00F92EFB"/>
  </w:style>
  <w:style w:type="paragraph" w:customStyle="1" w:styleId="6DC373D45F93481292AC56E5A8B592AC">
    <w:name w:val="6DC373D45F93481292AC56E5A8B592AC"/>
    <w:rsid w:val="00F92EFB"/>
  </w:style>
  <w:style w:type="paragraph" w:customStyle="1" w:styleId="5F89C3267D384182B45ABDF7553A5011">
    <w:name w:val="5F89C3267D384182B45ABDF7553A5011"/>
    <w:rsid w:val="00F92EFB"/>
  </w:style>
  <w:style w:type="paragraph" w:customStyle="1" w:styleId="18A8D2A4F105494DB53764EC1DABF6C6">
    <w:name w:val="18A8D2A4F105494DB53764EC1DABF6C6"/>
    <w:rsid w:val="00F92EFB"/>
  </w:style>
  <w:style w:type="paragraph" w:customStyle="1" w:styleId="45955A04CEE246CD984A1F837AB9A060">
    <w:name w:val="45955A04CEE246CD984A1F837AB9A060"/>
    <w:rsid w:val="00F92EFB"/>
  </w:style>
  <w:style w:type="paragraph" w:customStyle="1" w:styleId="48D178D9CE4D4560902C2C6002B06F44">
    <w:name w:val="48D178D9CE4D4560902C2C6002B06F44"/>
    <w:rsid w:val="00F92EFB"/>
  </w:style>
  <w:style w:type="paragraph" w:customStyle="1" w:styleId="3A0B2F6528C64DBE91CBDDC437568355">
    <w:name w:val="3A0B2F6528C64DBE91CBDDC437568355"/>
    <w:rsid w:val="00F92EFB"/>
  </w:style>
  <w:style w:type="paragraph" w:customStyle="1" w:styleId="701188951763479EB7639DEB8ED7FCFA">
    <w:name w:val="701188951763479EB7639DEB8ED7FCFA"/>
    <w:rsid w:val="00F92EFB"/>
  </w:style>
  <w:style w:type="paragraph" w:customStyle="1" w:styleId="66C08C61795E4745808D94946DFF45EA">
    <w:name w:val="66C08C61795E4745808D94946DFF45EA"/>
    <w:rsid w:val="00F92EFB"/>
  </w:style>
  <w:style w:type="paragraph" w:customStyle="1" w:styleId="3017DC1AFDDC4D77A464042F43B33A23">
    <w:name w:val="3017DC1AFDDC4D77A464042F43B33A23"/>
    <w:rsid w:val="00F92EFB"/>
  </w:style>
  <w:style w:type="paragraph" w:customStyle="1" w:styleId="FA2B97BEF7E946D8BC1B91926D1320DC">
    <w:name w:val="FA2B97BEF7E946D8BC1B91926D1320DC"/>
    <w:rsid w:val="00F92EFB"/>
  </w:style>
  <w:style w:type="paragraph" w:customStyle="1" w:styleId="4D927C4FF75B4222A92DFA5B3829ADEF">
    <w:name w:val="4D927C4FF75B4222A92DFA5B3829ADEF"/>
    <w:rsid w:val="00F92EFB"/>
  </w:style>
  <w:style w:type="paragraph" w:customStyle="1" w:styleId="92F666C5DA7F4680A1333EB2EC4CBF6E">
    <w:name w:val="92F666C5DA7F4680A1333EB2EC4CBF6E"/>
    <w:rsid w:val="00F92EFB"/>
  </w:style>
  <w:style w:type="paragraph" w:customStyle="1" w:styleId="4459DAB87CE340D899D6BEAC5FA41962">
    <w:name w:val="4459DAB87CE340D899D6BEAC5FA41962"/>
    <w:rsid w:val="00F92EFB"/>
  </w:style>
  <w:style w:type="paragraph" w:customStyle="1" w:styleId="DD812D440E3D443BA749E410BC945498">
    <w:name w:val="DD812D440E3D443BA749E410BC945498"/>
    <w:rsid w:val="00F92EFB"/>
  </w:style>
  <w:style w:type="paragraph" w:customStyle="1" w:styleId="7F64F1A0134C4AADAB5F8C92EAA3CCC6">
    <w:name w:val="7F64F1A0134C4AADAB5F8C92EAA3CCC6"/>
    <w:rsid w:val="00F92EFB"/>
  </w:style>
  <w:style w:type="paragraph" w:customStyle="1" w:styleId="B20E8C5F66084492886F56B7F4935E68">
    <w:name w:val="B20E8C5F66084492886F56B7F4935E68"/>
    <w:rsid w:val="00F92EFB"/>
  </w:style>
  <w:style w:type="paragraph" w:customStyle="1" w:styleId="6F16F1F5BF134B70B532B141F73D0DEA">
    <w:name w:val="6F16F1F5BF134B70B532B141F73D0DEA"/>
    <w:rsid w:val="00F92EFB"/>
  </w:style>
  <w:style w:type="paragraph" w:customStyle="1" w:styleId="1D8F87DF9CE94349AA8DE8EBBF0DEEFC">
    <w:name w:val="1D8F87DF9CE94349AA8DE8EBBF0DEEFC"/>
    <w:rsid w:val="00F92EFB"/>
  </w:style>
  <w:style w:type="paragraph" w:customStyle="1" w:styleId="5E479C1E080745BFB0312D8CE411ABAB">
    <w:name w:val="5E479C1E080745BFB0312D8CE411ABAB"/>
    <w:rsid w:val="00F92EFB"/>
  </w:style>
  <w:style w:type="paragraph" w:customStyle="1" w:styleId="C0DE049A874C49C59F20DEBD56627958">
    <w:name w:val="C0DE049A874C49C59F20DEBD56627958"/>
    <w:rsid w:val="00F92EFB"/>
  </w:style>
  <w:style w:type="paragraph" w:customStyle="1" w:styleId="7974AC0D006248A7A349C436DF52CCA8">
    <w:name w:val="7974AC0D006248A7A349C436DF52CCA8"/>
    <w:rsid w:val="00F92EFB"/>
  </w:style>
  <w:style w:type="paragraph" w:customStyle="1" w:styleId="B63DC52E095E4C1DB9616BE18FFA7CE7">
    <w:name w:val="B63DC52E095E4C1DB9616BE18FFA7CE7"/>
    <w:rsid w:val="00F92EFB"/>
  </w:style>
  <w:style w:type="paragraph" w:customStyle="1" w:styleId="5E097831D31C4B858D15762ACC8EF8D8">
    <w:name w:val="5E097831D31C4B858D15762ACC8EF8D8"/>
    <w:rsid w:val="00F92EFB"/>
  </w:style>
  <w:style w:type="paragraph" w:customStyle="1" w:styleId="738804D7856544DFB180F71F3AA37823">
    <w:name w:val="738804D7856544DFB180F71F3AA37823"/>
    <w:rsid w:val="00F92EFB"/>
  </w:style>
  <w:style w:type="paragraph" w:customStyle="1" w:styleId="1210FE1ADD6347B0A8C51EA494F4A45F">
    <w:name w:val="1210FE1ADD6347B0A8C51EA494F4A45F"/>
    <w:rsid w:val="00F92EFB"/>
  </w:style>
  <w:style w:type="paragraph" w:customStyle="1" w:styleId="0B7C37778C75478EB548C1E6B9AAD989">
    <w:name w:val="0B7C37778C75478EB548C1E6B9AAD989"/>
    <w:rsid w:val="00F92EFB"/>
  </w:style>
  <w:style w:type="paragraph" w:customStyle="1" w:styleId="ABE23AE8B1B8470A8AAB7E8DBC856F13">
    <w:name w:val="ABE23AE8B1B8470A8AAB7E8DBC856F13"/>
    <w:rsid w:val="00F92EFB"/>
  </w:style>
  <w:style w:type="paragraph" w:customStyle="1" w:styleId="489D888ED65A4C16BF9FE25E5B0CEB92">
    <w:name w:val="489D888ED65A4C16BF9FE25E5B0CEB92"/>
    <w:rsid w:val="00F92EFB"/>
  </w:style>
  <w:style w:type="paragraph" w:customStyle="1" w:styleId="2723BBF0955344D084C25F503D253EAF">
    <w:name w:val="2723BBF0955344D084C25F503D253EAF"/>
    <w:rsid w:val="00F92EFB"/>
  </w:style>
  <w:style w:type="paragraph" w:customStyle="1" w:styleId="D27802FA2DC94882BCBE226E2F762A16">
    <w:name w:val="D27802FA2DC94882BCBE226E2F762A16"/>
    <w:rsid w:val="00F92EFB"/>
  </w:style>
  <w:style w:type="paragraph" w:customStyle="1" w:styleId="005955E939C445969086103CA8DF1BC6">
    <w:name w:val="005955E939C445969086103CA8DF1BC6"/>
    <w:rsid w:val="00F92EFB"/>
  </w:style>
  <w:style w:type="paragraph" w:customStyle="1" w:styleId="74BE6BA047114145A255B90E13B866F1">
    <w:name w:val="74BE6BA047114145A255B90E13B866F1"/>
    <w:rsid w:val="00F92EFB"/>
  </w:style>
  <w:style w:type="paragraph" w:customStyle="1" w:styleId="0956197B451B4A228E0882ED5AF0A565">
    <w:name w:val="0956197B451B4A228E0882ED5AF0A565"/>
    <w:rsid w:val="00F92EFB"/>
  </w:style>
  <w:style w:type="paragraph" w:customStyle="1" w:styleId="19CAF04DFB4648448954712D37A97657">
    <w:name w:val="19CAF04DFB4648448954712D37A97657"/>
    <w:rsid w:val="00F92EFB"/>
  </w:style>
  <w:style w:type="paragraph" w:customStyle="1" w:styleId="4EC6890BEA4A4E429C29BE2C60075B3B">
    <w:name w:val="4EC6890BEA4A4E429C29BE2C60075B3B"/>
    <w:rsid w:val="00F92EFB"/>
  </w:style>
  <w:style w:type="paragraph" w:customStyle="1" w:styleId="2E8AA1D28DA642B68A872E46089728F3">
    <w:name w:val="2E8AA1D28DA642B68A872E46089728F3"/>
    <w:rsid w:val="00F92EFB"/>
  </w:style>
  <w:style w:type="paragraph" w:customStyle="1" w:styleId="77163A0B460F4ED2BE04BF3667E0C0DB1">
    <w:name w:val="77163A0B460F4ED2BE04BF3667E0C0DB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34DB22D3AE674CD5BD7D5FB21FC99F411">
    <w:name w:val="34DB22D3AE674CD5BD7D5FB21FC99F41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094FBE50D3248B6A76205DAF457A5681">
    <w:name w:val="6094FBE50D3248B6A76205DAF457A56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CD75901D7D114EF2BF07A608AEB90B681">
    <w:name w:val="CD75901D7D114EF2BF07A608AEB90B6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EA403F6DE9BE48B1800DDDE09CD7D8FA1">
    <w:name w:val="EA403F6DE9BE48B1800DDDE09CD7D8FA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F3B50EC20B8C486189F02D31A29EFD151">
    <w:name w:val="F3B50EC20B8C486189F02D31A29EFD15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6ABBE8586C04B85B273BC9D13D520441">
    <w:name w:val="76ABBE8586C04B85B273BC9D13D52044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3113479B99E490B858A925D2C9CA9851">
    <w:name w:val="E3113479B99E490B858A925D2C9CA985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6861073237A4548B87C1B5AAA2AA7411">
    <w:name w:val="46861073237A4548B87C1B5AAA2AA741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E6B3E3703164F37AA7EB1FAA26E88C11">
    <w:name w:val="BE6B3E3703164F37AA7EB1FAA26E88C1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BBE70D3AAA324E4CB1AEC0456B11608E1">
    <w:name w:val="BBE70D3AAA324E4CB1AEC0456B11608E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ACBDFF82D7A43CBBFA08ED9ED5DB89F1">
    <w:name w:val="CACBDFF82D7A43CBBFA08ED9ED5DB89F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823D9BAFD6B421581B8E9347E2CFFCB1">
    <w:name w:val="F823D9BAFD6B421581B8E9347E2CFFCB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8294428C41444EBBE2F4FF43D46F011">
    <w:name w:val="588294428C41444EBBE2F4FF43D46F01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E5BDFD0AFCF4172A66D407CFAD13ED21">
    <w:name w:val="EE5BDFD0AFCF4172A66D407CFAD13ED2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770B334F5124989B1F057EF45B0817A1">
    <w:name w:val="9770B334F5124989B1F057EF45B0817A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4FA4466E8F4ECAA69BDEBD2E2157AD1">
    <w:name w:val="A34FA4466E8F4ECAA69BDEBD2E2157AD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38392B328B42ADBD18E820D58C693D1">
    <w:name w:val="3038392B328B42ADBD18E820D58C693D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20F9C45D24E49EAB98D3701196FD65C1">
    <w:name w:val="920F9C45D24E49EAB98D3701196FD65C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DC373D45F93481292AC56E5A8B592AC1">
    <w:name w:val="6DC373D45F93481292AC56E5A8B592AC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F89C3267D384182B45ABDF7553A50111">
    <w:name w:val="5F89C3267D384182B45ABDF7553A5011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8A8D2A4F105494DB53764EC1DABF6C61">
    <w:name w:val="18A8D2A4F105494DB53764EC1DABF6C6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55A04CEE246CD984A1F837AB9A0601">
    <w:name w:val="45955A04CEE246CD984A1F837AB9A060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8D178D9CE4D4560902C2C6002B06F441">
    <w:name w:val="48D178D9CE4D4560902C2C6002B06F44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A0B2F6528C64DBE91CBDDC4375683551">
    <w:name w:val="3A0B2F6528C64DBE91CBDDC437568355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01188951763479EB7639DEB8ED7FCFA1">
    <w:name w:val="701188951763479EB7639DEB8ED7FCFA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6C08C61795E4745808D94946DFF45EA1">
    <w:name w:val="66C08C61795E4745808D94946DFF45EA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017DC1AFDDC4D77A464042F43B33A231">
    <w:name w:val="3017DC1AFDDC4D77A464042F43B33A23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FA2B97BEF7E946D8BC1B91926D1320DC1">
    <w:name w:val="FA2B97BEF7E946D8BC1B91926D1320DC1"/>
    <w:rsid w:val="007011A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D927C4FF75B4222A92DFA5B3829ADEF1">
    <w:name w:val="4D927C4FF75B4222A92DFA5B3829ADEF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92F666C5DA7F4680A1333EB2EC4CBF6E1">
    <w:name w:val="92F666C5DA7F4680A1333EB2EC4CBF6E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4459DAB87CE340D899D6BEAC5FA419621">
    <w:name w:val="4459DAB87CE340D899D6BEAC5FA41962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DD812D440E3D443BA749E410BC9454981">
    <w:name w:val="DD812D440E3D443BA749E410BC94549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7F64F1A0134C4AADAB5F8C92EAA3CCC61">
    <w:name w:val="7F64F1A0134C4AADAB5F8C92EAA3CCC6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B20E8C5F66084492886F56B7F4935E681">
    <w:name w:val="B20E8C5F66084492886F56B7F4935E6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6F16F1F5BF134B70B532B141F73D0DEA1">
    <w:name w:val="6F16F1F5BF134B70B532B141F73D0DEA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1D8F87DF9CE94349AA8DE8EBBF0DEEFC1">
    <w:name w:val="1D8F87DF9CE94349AA8DE8EBBF0DEEFC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5E479C1E080745BFB0312D8CE411ABAB1">
    <w:name w:val="5E479C1E080745BFB0312D8CE411ABAB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C0DE049A874C49C59F20DEBD566279581">
    <w:name w:val="C0DE049A874C49C59F20DEBD5662795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7974AC0D006248A7A349C436DF52CCA81">
    <w:name w:val="7974AC0D006248A7A349C436DF52CCA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B63DC52E095E4C1DB9616BE18FFA7CE71">
    <w:name w:val="B63DC52E095E4C1DB9616BE18FFA7CE7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5E097831D31C4B858D15762ACC8EF8D81">
    <w:name w:val="5E097831D31C4B858D15762ACC8EF8D8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738804D7856544DFB180F71F3AA378231">
    <w:name w:val="738804D7856544DFB180F71F3AA37823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1210FE1ADD6347B0A8C51EA494F4A45F1">
    <w:name w:val="1210FE1ADD6347B0A8C51EA494F4A45F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0B7C37778C75478EB548C1E6B9AAD9891">
    <w:name w:val="0B7C37778C75478EB548C1E6B9AAD989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ABE23AE8B1B8470A8AAB7E8DBC856F131">
    <w:name w:val="ABE23AE8B1B8470A8AAB7E8DBC856F13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489D888ED65A4C16BF9FE25E5B0CEB921">
    <w:name w:val="489D888ED65A4C16BF9FE25E5B0CEB92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2723BBF0955344D084C25F503D253EAF1">
    <w:name w:val="2723BBF0955344D084C25F503D253EAF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D27802FA2DC94882BCBE226E2F762A161">
    <w:name w:val="D27802FA2DC94882BCBE226E2F762A16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005955E939C445969086103CA8DF1BC61">
    <w:name w:val="005955E939C445969086103CA8DF1BC6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74BE6BA047114145A255B90E13B866F11">
    <w:name w:val="74BE6BA047114145A255B90E13B866F1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0956197B451B4A228E0882ED5AF0A5651">
    <w:name w:val="0956197B451B4A228E0882ED5AF0A565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19CAF04DFB4648448954712D37A976571">
    <w:name w:val="19CAF04DFB4648448954712D37A97657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4EC6890BEA4A4E429C29BE2C60075B3B1">
    <w:name w:val="4EC6890BEA4A4E429C29BE2C60075B3B1"/>
    <w:rsid w:val="007011A3"/>
    <w:pPr>
      <w:spacing w:after="200" w:line="276" w:lineRule="auto"/>
    </w:pPr>
    <w:rPr>
      <w:rFonts w:eastAsiaTheme="minorHAnsi"/>
      <w:lang w:eastAsia="en-US"/>
    </w:rPr>
  </w:style>
  <w:style w:type="paragraph" w:customStyle="1" w:styleId="2E8AA1D28DA642B68A872E46089728F31">
    <w:name w:val="2E8AA1D28DA642B68A872E46089728F31"/>
    <w:rsid w:val="007011A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FIO2020LOGO</Template>
  <TotalTime>3</TotalTime>
  <Pages>5</Pages>
  <Words>1537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Maciej Nowicki</cp:lastModifiedBy>
  <cp:revision>4</cp:revision>
  <dcterms:created xsi:type="dcterms:W3CDTF">2020-01-23T15:19:00Z</dcterms:created>
  <dcterms:modified xsi:type="dcterms:W3CDTF">2020-02-20T12:49:00Z</dcterms:modified>
</cp:coreProperties>
</file>