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C5111" w14:textId="1DED4316" w:rsidR="006C7C6D" w:rsidRPr="00942273" w:rsidRDefault="000A6DF2" w:rsidP="0094227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cstheme="minorHAnsi"/>
          <w:b/>
        </w:rPr>
      </w:pPr>
      <w:r w:rsidRPr="008B446E">
        <w:rPr>
          <w:rFonts w:cstheme="minorHAnsi"/>
        </w:rPr>
        <w:t xml:space="preserve"> </w:t>
      </w:r>
      <w:r w:rsidR="006C7C6D" w:rsidRPr="008B446E">
        <w:rPr>
          <w:rFonts w:cstheme="minorHAnsi"/>
          <w:b/>
        </w:rPr>
        <w:t>FORMULARZ ZGŁOSZENIOWY</w:t>
      </w:r>
      <w:r w:rsidR="00942273">
        <w:rPr>
          <w:rFonts w:cstheme="minorHAnsi"/>
          <w:b/>
        </w:rPr>
        <w:t xml:space="preserve"> </w:t>
      </w:r>
      <w:r w:rsidR="006C7C6D" w:rsidRPr="008B446E">
        <w:rPr>
          <w:rFonts w:cstheme="minorHAnsi"/>
          <w:iCs/>
        </w:rPr>
        <w:t>do udziału w konkursie pn.</w:t>
      </w:r>
      <w:r w:rsidR="006C7C6D" w:rsidRPr="008B446E">
        <w:rPr>
          <w:rFonts w:cstheme="minorHAnsi"/>
          <w:b/>
          <w:iCs/>
        </w:rPr>
        <w:t xml:space="preserve"> „</w:t>
      </w:r>
      <w:r w:rsidR="006C7C6D" w:rsidRPr="008B446E">
        <w:rPr>
          <w:rFonts w:cstheme="minorHAnsi"/>
          <w:b/>
        </w:rPr>
        <w:t>Inicjatywa ze statywa”</w:t>
      </w:r>
      <w:r w:rsidR="006C7C6D" w:rsidRPr="008B446E">
        <w:rPr>
          <w:rFonts w:cstheme="minorHAnsi"/>
          <w:iCs/>
        </w:rPr>
        <w:t>.</w:t>
      </w:r>
    </w:p>
    <w:p w14:paraId="24040E0C" w14:textId="77777777" w:rsidR="006C7C6D" w:rsidRPr="008B446E" w:rsidRDefault="006C7C6D" w:rsidP="006C7C6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theme="minorHAnsi"/>
          <w:bCs/>
        </w:rPr>
      </w:pPr>
    </w:p>
    <w:p w14:paraId="4A9B9696" w14:textId="17D8E35F" w:rsidR="006C7C6D" w:rsidRPr="008B446E" w:rsidRDefault="006C7C6D" w:rsidP="006C7C6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cstheme="minorHAnsi"/>
          <w:bCs/>
          <w:i/>
          <w:iCs/>
        </w:rPr>
      </w:pPr>
      <w:r w:rsidRPr="008B446E">
        <w:rPr>
          <w:rFonts w:cstheme="minorHAnsi"/>
          <w:bCs/>
          <w:i/>
          <w:iCs/>
        </w:rPr>
        <w:t>Uwaga! Prosimy o wypełnienie zgłoszenia elektronicznie.</w:t>
      </w:r>
    </w:p>
    <w:p w14:paraId="0F0652CF" w14:textId="77777777" w:rsidR="006C7C6D" w:rsidRPr="008B446E" w:rsidRDefault="006C7C6D" w:rsidP="006C7C6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theme="minorHAnsi"/>
          <w:bCs/>
        </w:rPr>
      </w:pPr>
    </w:p>
    <w:p w14:paraId="1AAB261A" w14:textId="2A2E1623" w:rsidR="006C7C6D" w:rsidRDefault="006C7C6D" w:rsidP="00942273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theme="minorHAnsi"/>
          <w:b/>
        </w:rPr>
      </w:pPr>
      <w:r w:rsidRPr="008B446E">
        <w:rPr>
          <w:rFonts w:cstheme="minorHAnsi"/>
          <w:b/>
        </w:rPr>
        <w:t>INFORMACJE O PODMIOCIE ZGŁASZAJĄCYM DZIAŁANIE:</w:t>
      </w:r>
    </w:p>
    <w:p w14:paraId="4513FFB3" w14:textId="77777777" w:rsidR="00942273" w:rsidRPr="00942273" w:rsidRDefault="00942273" w:rsidP="0094227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360"/>
        <w:jc w:val="both"/>
        <w:rPr>
          <w:rFonts w:cstheme="minorHAnsi"/>
          <w:b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4"/>
        <w:gridCol w:w="5285"/>
      </w:tblGrid>
      <w:tr w:rsidR="006C7C6D" w:rsidRPr="008B446E" w14:paraId="1D467F58" w14:textId="77777777" w:rsidTr="008B446E">
        <w:trPr>
          <w:trHeight w:val="510"/>
          <w:jc w:val="center"/>
        </w:trPr>
        <w:tc>
          <w:tcPr>
            <w:tcW w:w="3964" w:type="dxa"/>
            <w:shd w:val="clear" w:color="auto" w:fill="D9D9D9"/>
          </w:tcPr>
          <w:p w14:paraId="32E17130" w14:textId="0E848C0D" w:rsidR="006C7C6D" w:rsidRPr="008B446E" w:rsidRDefault="006C7C6D" w:rsidP="005D3CB2">
            <w:pPr>
              <w:spacing w:after="0" w:line="240" w:lineRule="auto"/>
              <w:rPr>
                <w:rFonts w:cstheme="minorHAnsi"/>
                <w:b/>
              </w:rPr>
            </w:pPr>
            <w:r w:rsidRPr="008B446E">
              <w:rPr>
                <w:rFonts w:cstheme="minorHAnsi"/>
                <w:b/>
              </w:rPr>
              <w:t xml:space="preserve">Nazwa organizacji/grupy nieformalnej: </w:t>
            </w:r>
          </w:p>
        </w:tc>
        <w:tc>
          <w:tcPr>
            <w:tcW w:w="5285" w:type="dxa"/>
          </w:tcPr>
          <w:p w14:paraId="0DC01732" w14:textId="3BC05DE8" w:rsidR="006C7C6D" w:rsidRPr="008B446E" w:rsidRDefault="006C7C6D" w:rsidP="005D3CB2">
            <w:pPr>
              <w:spacing w:after="0" w:line="240" w:lineRule="auto"/>
              <w:jc w:val="both"/>
              <w:rPr>
                <w:rFonts w:cstheme="minorHAnsi"/>
              </w:rPr>
            </w:pPr>
            <w:r w:rsidRPr="008B446E">
              <w:rPr>
                <w:rFonts w:cstheme="minorHAnsi"/>
              </w:rPr>
              <w:t xml:space="preserve">     </w:t>
            </w:r>
          </w:p>
        </w:tc>
      </w:tr>
      <w:tr w:rsidR="006C7C6D" w:rsidRPr="008B446E" w14:paraId="18307ED1" w14:textId="77777777" w:rsidTr="008B446E">
        <w:trPr>
          <w:trHeight w:val="510"/>
          <w:jc w:val="center"/>
        </w:trPr>
        <w:tc>
          <w:tcPr>
            <w:tcW w:w="3964" w:type="dxa"/>
            <w:shd w:val="clear" w:color="auto" w:fill="D9D9D9"/>
          </w:tcPr>
          <w:p w14:paraId="34900835" w14:textId="50D9F1DC" w:rsidR="006C7C6D" w:rsidRPr="008B446E" w:rsidRDefault="006C7C6D" w:rsidP="005D3CB2">
            <w:pPr>
              <w:spacing w:after="0" w:line="240" w:lineRule="auto"/>
              <w:rPr>
                <w:rFonts w:cstheme="minorHAnsi"/>
                <w:b/>
              </w:rPr>
            </w:pPr>
            <w:r w:rsidRPr="008B446E">
              <w:rPr>
                <w:rFonts w:cstheme="minorHAnsi"/>
                <w:b/>
              </w:rPr>
              <w:t>Numer projektu</w:t>
            </w:r>
            <w:r w:rsidR="004C0A4B" w:rsidRPr="008B446E">
              <w:rPr>
                <w:rFonts w:cstheme="minorHAnsi"/>
                <w:b/>
              </w:rPr>
              <w:t xml:space="preserve"> zrealizowanej inicjatywy:</w:t>
            </w:r>
          </w:p>
        </w:tc>
        <w:tc>
          <w:tcPr>
            <w:tcW w:w="5285" w:type="dxa"/>
          </w:tcPr>
          <w:p w14:paraId="1497A20D" w14:textId="6500225D" w:rsidR="006C7C6D" w:rsidRPr="008B446E" w:rsidRDefault="006C7C6D" w:rsidP="005D3CB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C7C6D" w:rsidRPr="008B446E" w14:paraId="1314E56D" w14:textId="77777777" w:rsidTr="008B446E">
        <w:trPr>
          <w:trHeight w:val="510"/>
          <w:jc w:val="center"/>
        </w:trPr>
        <w:tc>
          <w:tcPr>
            <w:tcW w:w="3964" w:type="dxa"/>
            <w:shd w:val="clear" w:color="auto" w:fill="D9D9D9"/>
          </w:tcPr>
          <w:p w14:paraId="50C1ECF8" w14:textId="77777777" w:rsidR="006C7C6D" w:rsidRPr="008B446E" w:rsidRDefault="006C7C6D" w:rsidP="005D3CB2">
            <w:pPr>
              <w:spacing w:after="0" w:line="240" w:lineRule="auto"/>
              <w:rPr>
                <w:rFonts w:cstheme="minorHAnsi"/>
                <w:b/>
              </w:rPr>
            </w:pPr>
            <w:r w:rsidRPr="008B446E">
              <w:rPr>
                <w:rFonts w:cstheme="minorHAnsi"/>
                <w:b/>
              </w:rPr>
              <w:t>Imię i nazwisko osoby do kontaktu:</w:t>
            </w:r>
          </w:p>
        </w:tc>
        <w:tc>
          <w:tcPr>
            <w:tcW w:w="5285" w:type="dxa"/>
          </w:tcPr>
          <w:p w14:paraId="3AACD284" w14:textId="4829489A" w:rsidR="006C7C6D" w:rsidRPr="008B446E" w:rsidRDefault="006C7C6D" w:rsidP="005D3CB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C7C6D" w:rsidRPr="008B446E" w14:paraId="51C6CD54" w14:textId="77777777" w:rsidTr="008B446E">
        <w:trPr>
          <w:trHeight w:val="510"/>
          <w:jc w:val="center"/>
        </w:trPr>
        <w:tc>
          <w:tcPr>
            <w:tcW w:w="3964" w:type="dxa"/>
            <w:shd w:val="clear" w:color="auto" w:fill="D9D9D9"/>
          </w:tcPr>
          <w:p w14:paraId="23B2476A" w14:textId="77777777" w:rsidR="006C7C6D" w:rsidRPr="008B446E" w:rsidRDefault="006C7C6D" w:rsidP="005D3CB2">
            <w:pPr>
              <w:spacing w:after="0" w:line="240" w:lineRule="auto"/>
              <w:rPr>
                <w:rFonts w:cstheme="minorHAnsi"/>
                <w:b/>
              </w:rPr>
            </w:pPr>
            <w:r w:rsidRPr="008B446E">
              <w:rPr>
                <w:rFonts w:cstheme="minorHAnsi"/>
                <w:b/>
              </w:rPr>
              <w:t xml:space="preserve">Telefon kontaktowy: </w:t>
            </w:r>
          </w:p>
        </w:tc>
        <w:tc>
          <w:tcPr>
            <w:tcW w:w="5285" w:type="dxa"/>
          </w:tcPr>
          <w:p w14:paraId="096A658F" w14:textId="51F1DAAA" w:rsidR="006C7C6D" w:rsidRPr="008B446E" w:rsidRDefault="006C7C6D" w:rsidP="005D3CB2">
            <w:pPr>
              <w:spacing w:after="0" w:line="240" w:lineRule="auto"/>
              <w:jc w:val="both"/>
              <w:rPr>
                <w:rFonts w:cstheme="minorHAnsi"/>
              </w:rPr>
            </w:pPr>
            <w:r w:rsidRPr="008B446E">
              <w:rPr>
                <w:rFonts w:cstheme="minorHAnsi"/>
              </w:rPr>
              <w:t xml:space="preserve">    </w:t>
            </w:r>
          </w:p>
        </w:tc>
      </w:tr>
      <w:tr w:rsidR="006C7C6D" w:rsidRPr="008B446E" w14:paraId="6F0631F0" w14:textId="77777777" w:rsidTr="008B446E">
        <w:trPr>
          <w:trHeight w:val="510"/>
          <w:jc w:val="center"/>
        </w:trPr>
        <w:tc>
          <w:tcPr>
            <w:tcW w:w="3964" w:type="dxa"/>
            <w:shd w:val="clear" w:color="auto" w:fill="D9D9D9"/>
          </w:tcPr>
          <w:p w14:paraId="52BFFA10" w14:textId="77777777" w:rsidR="006C7C6D" w:rsidRPr="008B446E" w:rsidRDefault="006C7C6D" w:rsidP="005D3CB2">
            <w:pPr>
              <w:spacing w:after="0" w:line="240" w:lineRule="auto"/>
              <w:rPr>
                <w:rFonts w:cstheme="minorHAnsi"/>
                <w:b/>
              </w:rPr>
            </w:pPr>
            <w:r w:rsidRPr="008B446E">
              <w:rPr>
                <w:rFonts w:cstheme="minorHAnsi"/>
                <w:b/>
              </w:rPr>
              <w:t>E-mail:</w:t>
            </w:r>
          </w:p>
        </w:tc>
        <w:tc>
          <w:tcPr>
            <w:tcW w:w="5285" w:type="dxa"/>
          </w:tcPr>
          <w:p w14:paraId="29E91CE4" w14:textId="0E4CB87F" w:rsidR="006C7C6D" w:rsidRPr="008B446E" w:rsidRDefault="006C7C6D" w:rsidP="005D3CB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5BB6BF98" w14:textId="77777777" w:rsidR="006C7C6D" w:rsidRPr="008B446E" w:rsidRDefault="006C7C6D" w:rsidP="006C7C6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theme="minorHAnsi"/>
          <w:b/>
        </w:rPr>
      </w:pPr>
    </w:p>
    <w:p w14:paraId="0CE10A5B" w14:textId="35EE55A5" w:rsidR="006C7C6D" w:rsidRPr="008B446E" w:rsidRDefault="006C7C6D" w:rsidP="006C7C6D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theme="minorHAnsi"/>
          <w:b/>
        </w:rPr>
      </w:pPr>
      <w:r w:rsidRPr="008B446E">
        <w:rPr>
          <w:rFonts w:cstheme="minorHAnsi"/>
          <w:b/>
        </w:rPr>
        <w:t>INFORMACJE DOTYCZĄCE ZGŁASZANEGO DO KONKURSU DZIAŁANIA:</w:t>
      </w:r>
    </w:p>
    <w:p w14:paraId="3056FA42" w14:textId="77777777" w:rsidR="006C7C6D" w:rsidRPr="008B446E" w:rsidRDefault="006C7C6D" w:rsidP="006C7C6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theme="minorHAnsi"/>
          <w:noProof/>
        </w:rPr>
      </w:pPr>
      <w:r w:rsidRPr="008B446E">
        <w:rPr>
          <w:rFonts w:cstheme="minorHAnsi"/>
          <w:noProof/>
        </w:rPr>
        <w:t> 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5568"/>
      </w:tblGrid>
      <w:tr w:rsidR="006C7C6D" w:rsidRPr="008B446E" w14:paraId="4AD152F0" w14:textId="77777777" w:rsidTr="008B446E">
        <w:trPr>
          <w:trHeight w:val="567"/>
          <w:jc w:val="center"/>
        </w:trPr>
        <w:tc>
          <w:tcPr>
            <w:tcW w:w="3681" w:type="dxa"/>
            <w:shd w:val="clear" w:color="auto" w:fill="D9D9D9"/>
          </w:tcPr>
          <w:p w14:paraId="13CB8E78" w14:textId="6B7D1756" w:rsidR="006C7C6D" w:rsidRPr="008B446E" w:rsidRDefault="004C0A4B" w:rsidP="005D3CB2">
            <w:pPr>
              <w:spacing w:after="0" w:line="240" w:lineRule="auto"/>
              <w:rPr>
                <w:rFonts w:cstheme="minorHAnsi"/>
                <w:b/>
              </w:rPr>
            </w:pPr>
            <w:r w:rsidRPr="008B446E">
              <w:rPr>
                <w:rFonts w:cstheme="minorHAnsi"/>
                <w:b/>
              </w:rPr>
              <w:t>Nazwa inicjatywy:</w:t>
            </w:r>
            <w:r w:rsidR="006C7C6D" w:rsidRPr="008B446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568" w:type="dxa"/>
          </w:tcPr>
          <w:p w14:paraId="032558EE" w14:textId="1880E15F" w:rsidR="006C7C6D" w:rsidRPr="008B446E" w:rsidRDefault="006C7C6D" w:rsidP="005D3CB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A6143" w:rsidRPr="008B446E" w14:paraId="05E3ECA0" w14:textId="77777777" w:rsidTr="008B446E">
        <w:trPr>
          <w:trHeight w:val="567"/>
          <w:jc w:val="center"/>
        </w:trPr>
        <w:tc>
          <w:tcPr>
            <w:tcW w:w="3681" w:type="dxa"/>
            <w:shd w:val="clear" w:color="auto" w:fill="D9D9D9"/>
          </w:tcPr>
          <w:p w14:paraId="2509AF3E" w14:textId="183F8A9B" w:rsidR="00AA6143" w:rsidRPr="008B446E" w:rsidRDefault="00AA6143" w:rsidP="005D3CB2">
            <w:pPr>
              <w:spacing w:after="0" w:line="240" w:lineRule="auto"/>
              <w:rPr>
                <w:rFonts w:cstheme="minorHAnsi"/>
                <w:b/>
              </w:rPr>
            </w:pPr>
            <w:r w:rsidRPr="008B446E">
              <w:rPr>
                <w:rFonts w:cstheme="minorHAnsi"/>
                <w:b/>
              </w:rPr>
              <w:t>Teren</w:t>
            </w:r>
            <w:r w:rsidR="008B446E" w:rsidRPr="008B446E">
              <w:rPr>
                <w:rFonts w:cstheme="minorHAnsi"/>
                <w:b/>
              </w:rPr>
              <w:t xml:space="preserve"> na</w:t>
            </w:r>
            <w:r w:rsidRPr="008B446E">
              <w:rPr>
                <w:rFonts w:cstheme="minorHAnsi"/>
                <w:b/>
              </w:rPr>
              <w:t xml:space="preserve"> któr</w:t>
            </w:r>
            <w:r w:rsidR="008B446E" w:rsidRPr="008B446E">
              <w:rPr>
                <w:rFonts w:cstheme="minorHAnsi"/>
                <w:b/>
              </w:rPr>
              <w:t>ym</w:t>
            </w:r>
            <w:r w:rsidRPr="008B446E">
              <w:rPr>
                <w:rFonts w:cstheme="minorHAnsi"/>
                <w:b/>
              </w:rPr>
              <w:t xml:space="preserve"> zrealizowano inicjatywę</w:t>
            </w:r>
            <w:r w:rsidR="008B446E" w:rsidRPr="008B446E">
              <w:rPr>
                <w:rFonts w:cstheme="minorHAnsi"/>
                <w:b/>
              </w:rPr>
              <w:t xml:space="preserve">: </w:t>
            </w:r>
            <w:r w:rsidRPr="008B446E">
              <w:rPr>
                <w:rFonts w:cstheme="minorHAnsi"/>
                <w:bCs/>
              </w:rPr>
              <w:t>(do wyboru:</w:t>
            </w:r>
            <w:r w:rsidR="008B446E" w:rsidRPr="008B446E">
              <w:rPr>
                <w:rFonts w:cstheme="minorHAnsi"/>
                <w:bCs/>
              </w:rPr>
              <w:t xml:space="preserve"> m. Kościan/gm. Kościan/ gm. Czempiń/ gm. Śmigiel/ gm. Krzywiń)</w:t>
            </w:r>
          </w:p>
        </w:tc>
        <w:tc>
          <w:tcPr>
            <w:tcW w:w="5568" w:type="dxa"/>
          </w:tcPr>
          <w:p w14:paraId="7F94ADFE" w14:textId="77777777" w:rsidR="00AA6143" w:rsidRPr="008B446E" w:rsidRDefault="00AA6143" w:rsidP="005D3CB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B446E" w:rsidRPr="008B446E" w14:paraId="70E2B632" w14:textId="77777777" w:rsidTr="008B446E">
        <w:trPr>
          <w:trHeight w:val="567"/>
          <w:jc w:val="center"/>
        </w:trPr>
        <w:tc>
          <w:tcPr>
            <w:tcW w:w="3681" w:type="dxa"/>
            <w:shd w:val="clear" w:color="auto" w:fill="D9D9D9"/>
          </w:tcPr>
          <w:p w14:paraId="2BD530B2" w14:textId="3DC42A6B" w:rsidR="008B446E" w:rsidRPr="008B446E" w:rsidRDefault="008B446E" w:rsidP="005D3CB2">
            <w:pPr>
              <w:spacing w:after="0" w:line="240" w:lineRule="auto"/>
              <w:rPr>
                <w:rFonts w:cstheme="minorHAnsi"/>
                <w:b/>
              </w:rPr>
            </w:pPr>
            <w:r w:rsidRPr="008B446E">
              <w:rPr>
                <w:rFonts w:cstheme="minorHAnsi"/>
                <w:b/>
              </w:rPr>
              <w:t>Opis zdjęcia (maksymalnie 200 znaków ze spacjami):</w:t>
            </w:r>
          </w:p>
        </w:tc>
        <w:tc>
          <w:tcPr>
            <w:tcW w:w="5568" w:type="dxa"/>
          </w:tcPr>
          <w:p w14:paraId="2128E29E" w14:textId="77777777" w:rsidR="008B446E" w:rsidRDefault="008B446E" w:rsidP="005D3CB2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505C4A0" w14:textId="77777777" w:rsidR="008B446E" w:rsidRDefault="008B446E" w:rsidP="005D3CB2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A5C6BBB" w14:textId="77777777" w:rsidR="008B446E" w:rsidRDefault="008B446E" w:rsidP="005D3CB2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6C76780" w14:textId="77777777" w:rsidR="008B446E" w:rsidRDefault="008B446E" w:rsidP="005D3CB2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5FE2B04" w14:textId="77777777" w:rsidR="008B446E" w:rsidRDefault="008B446E" w:rsidP="005D3CB2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CB9D9BB" w14:textId="42C50BA0" w:rsidR="008B446E" w:rsidRPr="008B446E" w:rsidRDefault="008B446E" w:rsidP="005D3CB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688C547" w14:textId="4AAEF3D3" w:rsidR="006C7C6D" w:rsidRPr="008B446E" w:rsidRDefault="006C7C6D" w:rsidP="008B446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theme="minorHAnsi"/>
          <w:noProof/>
        </w:rPr>
      </w:pPr>
      <w:r w:rsidRPr="008B446E">
        <w:rPr>
          <w:rFonts w:cstheme="minorHAnsi"/>
          <w:noProof/>
        </w:rPr>
        <w:t> </w:t>
      </w:r>
      <w:r w:rsidRPr="008B446E">
        <w:rPr>
          <w:rFonts w:cstheme="minorHAnsi"/>
          <w:noProof/>
        </w:rPr>
        <w:t> </w:t>
      </w:r>
      <w:r w:rsidRPr="008B446E">
        <w:rPr>
          <w:rFonts w:cstheme="minorHAnsi"/>
          <w:noProof/>
        </w:rPr>
        <w:t> </w:t>
      </w:r>
      <w:r w:rsidRPr="008B446E">
        <w:rPr>
          <w:rFonts w:cstheme="minorHAnsi"/>
          <w:noProof/>
        </w:rPr>
        <w:t> </w:t>
      </w:r>
      <w:r w:rsidRPr="008B446E">
        <w:rPr>
          <w:rFonts w:cstheme="minorHAnsi"/>
          <w:noProof/>
        </w:rPr>
        <w:t> </w:t>
      </w:r>
      <w:r w:rsidRPr="008B446E">
        <w:rPr>
          <w:rFonts w:cstheme="minorHAnsi"/>
          <w:noProof/>
        </w:rPr>
        <w:t> </w:t>
      </w:r>
      <w:r w:rsidRPr="008B446E">
        <w:rPr>
          <w:rFonts w:cstheme="minorHAnsi"/>
          <w:noProof/>
        </w:rPr>
        <w:t> </w:t>
      </w:r>
    </w:p>
    <w:p w14:paraId="1804E161" w14:textId="64709399" w:rsidR="006C7C6D" w:rsidRPr="00942273" w:rsidRDefault="006C7C6D" w:rsidP="00942273">
      <w:pPr>
        <w:pStyle w:val="ListParagraph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theme="minorHAnsi"/>
          <w:b/>
        </w:rPr>
      </w:pPr>
      <w:r w:rsidRPr="00942273">
        <w:rPr>
          <w:rFonts w:cstheme="minorHAnsi"/>
          <w:b/>
        </w:rPr>
        <w:t>OŚWIADCZENIA:</w:t>
      </w:r>
    </w:p>
    <w:p w14:paraId="0E46FCA4" w14:textId="2D67DCBE" w:rsidR="006C7C6D" w:rsidRPr="008B446E" w:rsidRDefault="00942273" w:rsidP="006C7C6D">
      <w:pPr>
        <w:pStyle w:val="ListParagraph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Przesyłając zgłoszenie jednocześnie oświadczam, że:</w:t>
      </w:r>
    </w:p>
    <w:p w14:paraId="5456CE1C" w14:textId="691D1E6C" w:rsidR="006C7C6D" w:rsidRPr="008B446E" w:rsidRDefault="00942273" w:rsidP="006C7C6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C7C6D" w:rsidRPr="008B446E">
        <w:rPr>
          <w:rFonts w:cstheme="minorHAnsi"/>
        </w:rPr>
        <w:t>Zapoznałem/łam się z postanowieniami Regulaminu Konkursu „</w:t>
      </w:r>
      <w:r w:rsidR="008B446E">
        <w:rPr>
          <w:rFonts w:cstheme="minorHAnsi"/>
        </w:rPr>
        <w:t xml:space="preserve">Inicjatywa </w:t>
      </w:r>
      <w:r w:rsidR="006C7C6D" w:rsidRPr="008B446E">
        <w:rPr>
          <w:rFonts w:cstheme="minorHAnsi"/>
        </w:rPr>
        <w:t>” oraz akceptuję ich treść.</w:t>
      </w:r>
    </w:p>
    <w:p w14:paraId="212DDA4C" w14:textId="3A440F94" w:rsidR="006C7C6D" w:rsidRPr="008B446E" w:rsidRDefault="00942273" w:rsidP="006C7C6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C7C6D" w:rsidRPr="008B446E">
        <w:rPr>
          <w:rFonts w:cstheme="minorHAnsi"/>
        </w:rPr>
        <w:t>Oświadczam, że wszystkie dane zamieszczone w Formularzu są zgodne z prawdą.</w:t>
      </w:r>
    </w:p>
    <w:p w14:paraId="63424E59" w14:textId="4FFA8710" w:rsidR="006C7C6D" w:rsidRDefault="00942273" w:rsidP="0094227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C7C6D" w:rsidRPr="008B446E">
        <w:rPr>
          <w:rFonts w:cstheme="minorHAnsi"/>
        </w:rPr>
        <w:t>Wyrażam zgodę na przetwarzanie moich danych osobowych w rozumieniu ustawy z dnia 29 sierpnia 1997 (Dz.U. Nr 123, poz. 883) w celach prowadzenia Konkursu.</w:t>
      </w:r>
    </w:p>
    <w:p w14:paraId="591C58F6" w14:textId="77777777" w:rsidR="00942273" w:rsidRPr="00942273" w:rsidRDefault="00942273" w:rsidP="0094227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360"/>
        <w:jc w:val="both"/>
        <w:rPr>
          <w:rFonts w:cstheme="minorHAnsi"/>
        </w:rPr>
      </w:pPr>
    </w:p>
    <w:p w14:paraId="7069844E" w14:textId="77777777" w:rsidR="00942273" w:rsidRDefault="006C7C6D" w:rsidP="0094227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center"/>
        <w:rPr>
          <w:rFonts w:cstheme="minorHAnsi"/>
          <w:u w:val="single"/>
        </w:rPr>
      </w:pPr>
      <w:r w:rsidRPr="00942273">
        <w:rPr>
          <w:rFonts w:cstheme="minorHAnsi"/>
          <w:u w:val="single"/>
        </w:rPr>
        <w:t xml:space="preserve">Zgłoszenia do udziału w Konkursie </w:t>
      </w:r>
      <w:r w:rsidR="00942273">
        <w:rPr>
          <w:rFonts w:cstheme="minorHAnsi"/>
          <w:u w:val="single"/>
        </w:rPr>
        <w:t xml:space="preserve">wraz ze zdjęciem </w:t>
      </w:r>
      <w:r w:rsidRPr="00942273">
        <w:rPr>
          <w:rFonts w:cstheme="minorHAnsi"/>
          <w:u w:val="single"/>
        </w:rPr>
        <w:t>należy przes</w:t>
      </w:r>
      <w:r w:rsidR="00942273">
        <w:rPr>
          <w:rFonts w:cstheme="minorHAnsi"/>
          <w:u w:val="single"/>
        </w:rPr>
        <w:t>ł</w:t>
      </w:r>
      <w:r w:rsidRPr="00942273">
        <w:rPr>
          <w:rFonts w:cstheme="minorHAnsi"/>
          <w:u w:val="single"/>
        </w:rPr>
        <w:t xml:space="preserve">ać mailem </w:t>
      </w:r>
    </w:p>
    <w:p w14:paraId="5582C788" w14:textId="5A259F9F" w:rsidR="000661CC" w:rsidRPr="00942273" w:rsidRDefault="006C7C6D" w:rsidP="0094227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center"/>
        <w:rPr>
          <w:rFonts w:cstheme="minorHAnsi"/>
          <w:u w:val="single"/>
        </w:rPr>
      </w:pPr>
      <w:r w:rsidRPr="00942273">
        <w:rPr>
          <w:rFonts w:cstheme="minorHAnsi"/>
          <w:u w:val="single"/>
        </w:rPr>
        <w:t xml:space="preserve">na adres </w:t>
      </w:r>
      <w:r w:rsidR="00942273" w:rsidRPr="00942273">
        <w:rPr>
          <w:rFonts w:cstheme="minorHAnsi"/>
          <w:u w:val="single"/>
        </w:rPr>
        <w:t>projekt@crgkoscian.pl</w:t>
      </w:r>
    </w:p>
    <w:sectPr w:rsidR="000661CC" w:rsidRPr="009422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B8D3F" w14:textId="77777777" w:rsidR="00BF016A" w:rsidRDefault="00BF016A" w:rsidP="002D1ED5">
      <w:pPr>
        <w:spacing w:after="0" w:line="240" w:lineRule="auto"/>
      </w:pPr>
      <w:r>
        <w:separator/>
      </w:r>
    </w:p>
  </w:endnote>
  <w:endnote w:type="continuationSeparator" w:id="0">
    <w:p w14:paraId="07A704C5" w14:textId="77777777" w:rsidR="00BF016A" w:rsidRDefault="00BF016A" w:rsidP="002D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4951E" w14:textId="77777777" w:rsidR="002D1ED5" w:rsidRPr="002D1ED5" w:rsidRDefault="002D1ED5" w:rsidP="002D1ED5">
    <w:pPr>
      <w:pStyle w:val="Footer"/>
      <w:jc w:val="center"/>
    </w:pPr>
    <w:r w:rsidRPr="002D1ED5">
      <w:t>Sfinansowano przez Narodowy Instytut Wolności ze środków</w:t>
    </w:r>
    <w:r w:rsidRPr="002D1ED5">
      <w:br/>
      <w:t>Programu Fundusz Inicjatyw Obywatelskich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D6321" w14:textId="77777777" w:rsidR="00BF016A" w:rsidRDefault="00BF016A" w:rsidP="002D1ED5">
      <w:pPr>
        <w:spacing w:after="0" w:line="240" w:lineRule="auto"/>
      </w:pPr>
      <w:r>
        <w:separator/>
      </w:r>
    </w:p>
  </w:footnote>
  <w:footnote w:type="continuationSeparator" w:id="0">
    <w:p w14:paraId="59C4CB56" w14:textId="77777777" w:rsidR="00BF016A" w:rsidRDefault="00BF016A" w:rsidP="002D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BB2F" w14:textId="77777777" w:rsidR="002D1ED5" w:rsidRDefault="002D1ED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9B3A69" wp14:editId="5B1C8AC3">
          <wp:simplePos x="0" y="0"/>
          <wp:positionH relativeFrom="margin">
            <wp:posOffset>5005705</wp:posOffset>
          </wp:positionH>
          <wp:positionV relativeFrom="paragraph">
            <wp:posOffset>-249555</wp:posOffset>
          </wp:positionV>
          <wp:extent cx="752391" cy="561058"/>
          <wp:effectExtent l="0" t="0" r="0" b="0"/>
          <wp:wrapNone/>
          <wp:docPr id="1" name="Obraz 1" descr="Znalezione obrazy dla zapytania niw crso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iw crso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1" cy="56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10432A7" wp14:editId="49182C60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428115" cy="595677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59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6B3485" wp14:editId="0ECA9D66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257300" cy="684854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691" cy="69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406F"/>
    <w:multiLevelType w:val="hybridMultilevel"/>
    <w:tmpl w:val="9C4A5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5C9F"/>
    <w:multiLevelType w:val="hybridMultilevel"/>
    <w:tmpl w:val="BE8484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35"/>
    <w:rsid w:val="00012506"/>
    <w:rsid w:val="000661CC"/>
    <w:rsid w:val="000A6DF2"/>
    <w:rsid w:val="002D1ED5"/>
    <w:rsid w:val="00344DD0"/>
    <w:rsid w:val="004B4035"/>
    <w:rsid w:val="004C0A4B"/>
    <w:rsid w:val="005C0D88"/>
    <w:rsid w:val="005E0EB1"/>
    <w:rsid w:val="006C2F3C"/>
    <w:rsid w:val="006C7C6D"/>
    <w:rsid w:val="007F411A"/>
    <w:rsid w:val="008B446E"/>
    <w:rsid w:val="00942273"/>
    <w:rsid w:val="009D587C"/>
    <w:rsid w:val="00AA6143"/>
    <w:rsid w:val="00AF7866"/>
    <w:rsid w:val="00B33A44"/>
    <w:rsid w:val="00B66491"/>
    <w:rsid w:val="00BF016A"/>
    <w:rsid w:val="00DA7E8F"/>
    <w:rsid w:val="00E96932"/>
    <w:rsid w:val="00F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C3D1"/>
  <w15:chartTrackingRefBased/>
  <w15:docId w15:val="{18EA3318-E1A3-4B52-AE0B-DB445C2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6D"/>
    <w:pPr>
      <w:spacing w:after="200" w:line="276" w:lineRule="auto"/>
    </w:pPr>
    <w:rPr>
      <w:rFonts w:eastAsiaTheme="minorEastAsia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ED5"/>
  </w:style>
  <w:style w:type="paragraph" w:styleId="Footer">
    <w:name w:val="footer"/>
    <w:basedOn w:val="Normal"/>
    <w:link w:val="FooterChar"/>
    <w:uiPriority w:val="99"/>
    <w:unhideWhenUsed/>
    <w:rsid w:val="002D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ED5"/>
  </w:style>
  <w:style w:type="character" w:styleId="Hyperlink">
    <w:name w:val="Hyperlink"/>
    <w:basedOn w:val="DefaultParagraphFont"/>
    <w:uiPriority w:val="99"/>
    <w:unhideWhenUsed/>
    <w:rsid w:val="006C7C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\OneDrive\Documents\Custom%20Office%20Templates\FIO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52A0-A5A5-45F3-B61B-2C94093C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FIO2020</Template>
  <TotalTime>28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Nowicki</dc:creator>
  <cp:keywords/>
  <dc:description/>
  <cp:lastModifiedBy>Maciej Nowicki</cp:lastModifiedBy>
  <cp:revision>19</cp:revision>
  <dcterms:created xsi:type="dcterms:W3CDTF">2020-10-18T00:22:00Z</dcterms:created>
  <dcterms:modified xsi:type="dcterms:W3CDTF">2020-10-26T00:31:00Z</dcterms:modified>
</cp:coreProperties>
</file>