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6987" w14:textId="77777777" w:rsidR="00A4764A" w:rsidRDefault="00A4764A" w:rsidP="00A4764A">
      <w:pPr>
        <w:spacing w:after="0" w:line="276" w:lineRule="auto"/>
        <w:jc w:val="center"/>
        <w:rPr>
          <w:b/>
          <w:bCs/>
          <w:lang w:val="pl-PL"/>
        </w:rPr>
      </w:pPr>
    </w:p>
    <w:p w14:paraId="45AB5F1F" w14:textId="77777777" w:rsidR="00A4764A" w:rsidRPr="006B4391" w:rsidRDefault="00A4764A" w:rsidP="00A4764A">
      <w:pPr>
        <w:spacing w:after="0" w:line="276" w:lineRule="auto"/>
        <w:jc w:val="center"/>
        <w:rPr>
          <w:b/>
          <w:bCs/>
          <w:lang w:val="pl-PL"/>
        </w:rPr>
      </w:pPr>
      <w:r w:rsidRPr="006B4391">
        <w:rPr>
          <w:b/>
          <w:bCs/>
          <w:lang w:val="pl-PL"/>
        </w:rPr>
        <w:t>Regulamin Konkursu „Inicjatywa ze statywa”</w:t>
      </w:r>
    </w:p>
    <w:p w14:paraId="5A6D047F" w14:textId="77777777" w:rsidR="00A4764A" w:rsidRPr="006B4391" w:rsidRDefault="00A4764A" w:rsidP="00A4764A">
      <w:pPr>
        <w:spacing w:after="0" w:line="276" w:lineRule="auto"/>
        <w:jc w:val="center"/>
        <w:rPr>
          <w:b/>
          <w:bCs/>
          <w:lang w:val="pl-PL"/>
        </w:rPr>
      </w:pPr>
      <w:r w:rsidRPr="006B4391">
        <w:rPr>
          <w:b/>
          <w:bCs/>
          <w:lang w:val="pl-PL"/>
        </w:rPr>
        <w:t>organizowanego przez Stowarzyszenie Centrum Rozwoju Gminy Kościan</w:t>
      </w:r>
    </w:p>
    <w:p w14:paraId="23526CFB" w14:textId="77777777" w:rsidR="00A4764A" w:rsidRPr="00155C58" w:rsidRDefault="00A4764A" w:rsidP="00A4764A">
      <w:pPr>
        <w:spacing w:after="0" w:line="276" w:lineRule="auto"/>
        <w:rPr>
          <w:lang w:val="pl-PL"/>
        </w:rPr>
      </w:pPr>
    </w:p>
    <w:p w14:paraId="2C2BA1CA" w14:textId="77777777" w:rsidR="00A4764A" w:rsidRPr="006B4391" w:rsidRDefault="00A4764A" w:rsidP="00A4764A">
      <w:pPr>
        <w:spacing w:after="0" w:line="276" w:lineRule="auto"/>
        <w:jc w:val="center"/>
        <w:rPr>
          <w:b/>
          <w:bCs/>
          <w:lang w:val="pl-PL"/>
        </w:rPr>
      </w:pPr>
      <w:r w:rsidRPr="006B4391">
        <w:rPr>
          <w:b/>
          <w:bCs/>
          <w:lang w:val="pl-PL"/>
        </w:rPr>
        <w:t>§1. Informacje podstawowe.</w:t>
      </w:r>
    </w:p>
    <w:p w14:paraId="20EA9C99" w14:textId="77777777" w:rsidR="00A4764A" w:rsidRDefault="00A4764A" w:rsidP="00A4764A">
      <w:pPr>
        <w:pStyle w:val="ListParagraph"/>
        <w:numPr>
          <w:ilvl w:val="0"/>
          <w:numId w:val="2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Konkurs pn. „Inicjatywa ze statywa” (zwany dalej Konkursem) jest częścią projektu pt.: Od rozwoju naszej społeczności rozpoczynamy budowanie lepszego świata, który finansowany jest ze środków Funduszu Inicjatyw Obywatelskich.</w:t>
      </w:r>
    </w:p>
    <w:p w14:paraId="638667BB" w14:textId="77777777" w:rsidR="00A4764A" w:rsidRDefault="00A4764A" w:rsidP="00A4764A">
      <w:pPr>
        <w:pStyle w:val="ListParagraph"/>
        <w:numPr>
          <w:ilvl w:val="0"/>
          <w:numId w:val="2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Organizatorem Konkursu jest Stowarzyszenie Centrum Rozwoju Gminy Kościan (64-000 Kościan, Stare Oborzyska ul. Szkolna 1).</w:t>
      </w:r>
    </w:p>
    <w:p w14:paraId="36465C15" w14:textId="77777777" w:rsidR="00A4764A" w:rsidRDefault="00A4764A" w:rsidP="00A4764A">
      <w:pPr>
        <w:pStyle w:val="ListParagraph"/>
        <w:numPr>
          <w:ilvl w:val="0"/>
          <w:numId w:val="2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Celem Konkursu jest upowszechnienie działań zrealizowanych w ramach Konkursu Lokalny Fundusz Małych Inicjatyw przez grupy nieformalne oraz organizacje pozarządowe w ramach ww. Konkursu.</w:t>
      </w:r>
    </w:p>
    <w:p w14:paraId="444761BA" w14:textId="77777777" w:rsidR="00A4764A" w:rsidRDefault="00A4764A" w:rsidP="00A4764A">
      <w:pPr>
        <w:pStyle w:val="ListParagraph"/>
        <w:numPr>
          <w:ilvl w:val="0"/>
          <w:numId w:val="2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Uczestnikiem Konkursu (dalej: „Uczestnik”) są grupy nieformalne oraz organizacje pozarządowe, które:</w:t>
      </w:r>
    </w:p>
    <w:p w14:paraId="017CFD15" w14:textId="77777777" w:rsidR="00A4764A" w:rsidRDefault="00A4764A" w:rsidP="00A4764A">
      <w:pPr>
        <w:pStyle w:val="ListParagraph"/>
        <w:numPr>
          <w:ilvl w:val="1"/>
          <w:numId w:val="3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zgłosiły w nim udział,</w:t>
      </w:r>
    </w:p>
    <w:p w14:paraId="3305C04F" w14:textId="77777777" w:rsidR="00A4764A" w:rsidRPr="006B4391" w:rsidRDefault="00A4764A" w:rsidP="00A4764A">
      <w:pPr>
        <w:pStyle w:val="ListParagraph"/>
        <w:numPr>
          <w:ilvl w:val="1"/>
          <w:numId w:val="3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były realizatorem zgłaszanego do Konkursu działania realizowanego w ramach Konkursu Lokalny Fundusz Małych Inicjatyw</w:t>
      </w:r>
    </w:p>
    <w:p w14:paraId="7EAF5A95" w14:textId="77777777" w:rsidR="00A4764A" w:rsidRDefault="00A4764A" w:rsidP="00A4764A">
      <w:pPr>
        <w:pStyle w:val="ListParagraph"/>
        <w:numPr>
          <w:ilvl w:val="0"/>
          <w:numId w:val="2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Przesłanie formularza zgłoszeniowego do udziału w Konkursie „Inicjatywa ze statywa” jest</w:t>
      </w:r>
      <w:r>
        <w:rPr>
          <w:lang w:val="pl-PL"/>
        </w:rPr>
        <w:t xml:space="preserve"> </w:t>
      </w:r>
      <w:r w:rsidRPr="006B4391">
        <w:rPr>
          <w:lang w:val="pl-PL"/>
        </w:rPr>
        <w:t>równoznaczne z akceptacją warunków zapisanych w niniejszym Regulaminie.</w:t>
      </w:r>
    </w:p>
    <w:p w14:paraId="28330133" w14:textId="77777777" w:rsidR="00A4764A" w:rsidRPr="006B4391" w:rsidRDefault="00A4764A" w:rsidP="00A4764A">
      <w:pPr>
        <w:pStyle w:val="ListParagraph"/>
        <w:numPr>
          <w:ilvl w:val="0"/>
          <w:numId w:val="2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Udział w Konkursie jest bezpłatny i całkowicie dobrowolny.</w:t>
      </w:r>
    </w:p>
    <w:p w14:paraId="47C1D586" w14:textId="77777777" w:rsidR="00A4764A" w:rsidRPr="00155C58" w:rsidRDefault="00A4764A" w:rsidP="00A4764A">
      <w:pPr>
        <w:spacing w:after="0" w:line="276" w:lineRule="auto"/>
        <w:rPr>
          <w:lang w:val="pl-PL"/>
        </w:rPr>
      </w:pPr>
    </w:p>
    <w:p w14:paraId="722940E8" w14:textId="77777777" w:rsidR="00A4764A" w:rsidRPr="006B4391" w:rsidRDefault="00A4764A" w:rsidP="00A4764A">
      <w:pPr>
        <w:spacing w:after="0" w:line="276" w:lineRule="auto"/>
        <w:jc w:val="center"/>
        <w:rPr>
          <w:b/>
          <w:bCs/>
          <w:lang w:val="pl-PL"/>
        </w:rPr>
      </w:pPr>
      <w:r w:rsidRPr="006B4391">
        <w:rPr>
          <w:b/>
          <w:bCs/>
          <w:lang w:val="pl-PL"/>
        </w:rPr>
        <w:t>§2. Zasady Konkursu.</w:t>
      </w:r>
    </w:p>
    <w:p w14:paraId="33ABEC35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Konkurs składa się z następujących części:</w:t>
      </w:r>
    </w:p>
    <w:p w14:paraId="659184B1" w14:textId="28CCFE2F" w:rsidR="00A4764A" w:rsidRDefault="00A4764A" w:rsidP="00A4764A">
      <w:pPr>
        <w:pStyle w:val="ListParagraph"/>
        <w:numPr>
          <w:ilvl w:val="0"/>
          <w:numId w:val="5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 xml:space="preserve">Przyjmowanie zgłoszeń (od 25.10.2020 r. do </w:t>
      </w:r>
      <w:r>
        <w:rPr>
          <w:lang w:val="pl-PL"/>
        </w:rPr>
        <w:t>03.11</w:t>
      </w:r>
      <w:r w:rsidRPr="006B4391">
        <w:rPr>
          <w:lang w:val="pl-PL"/>
        </w:rPr>
        <w:t xml:space="preserve">.2020 r. do godziny </w:t>
      </w:r>
      <w:r>
        <w:rPr>
          <w:lang w:val="pl-PL"/>
        </w:rPr>
        <w:t>23</w:t>
      </w:r>
      <w:r w:rsidRPr="006B4391">
        <w:rPr>
          <w:lang w:val="pl-PL"/>
        </w:rPr>
        <w:t>.</w:t>
      </w:r>
      <w:r>
        <w:rPr>
          <w:lang w:val="pl-PL"/>
        </w:rPr>
        <w:t>59</w:t>
      </w:r>
      <w:r w:rsidRPr="006B4391">
        <w:rPr>
          <w:lang w:val="pl-PL"/>
        </w:rPr>
        <w:t>)</w:t>
      </w:r>
    </w:p>
    <w:p w14:paraId="1A9C7988" w14:textId="6A25296C" w:rsidR="00A4764A" w:rsidRDefault="00A4764A" w:rsidP="00A4764A">
      <w:pPr>
        <w:pStyle w:val="ListParagraph"/>
        <w:numPr>
          <w:ilvl w:val="0"/>
          <w:numId w:val="5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Głosowanie na portalu społecznościowym facebook.com (od 0</w:t>
      </w:r>
      <w:r>
        <w:rPr>
          <w:lang w:val="pl-PL"/>
        </w:rPr>
        <w:t>4</w:t>
      </w:r>
      <w:r w:rsidRPr="006B4391">
        <w:rPr>
          <w:lang w:val="pl-PL"/>
        </w:rPr>
        <w:t>.11.2020 r. do 10.11.2020</w:t>
      </w:r>
      <w:r>
        <w:rPr>
          <w:lang w:val="pl-PL"/>
        </w:rPr>
        <w:t xml:space="preserve"> </w:t>
      </w:r>
      <w:r w:rsidRPr="006B4391">
        <w:rPr>
          <w:lang w:val="pl-PL"/>
        </w:rPr>
        <w:t>do godziny 15.00),</w:t>
      </w:r>
    </w:p>
    <w:p w14:paraId="7FEF1A36" w14:textId="77777777" w:rsidR="00A4764A" w:rsidRPr="006B4391" w:rsidRDefault="00A4764A" w:rsidP="00A4764A">
      <w:pPr>
        <w:pStyle w:val="ListParagraph"/>
        <w:numPr>
          <w:ilvl w:val="0"/>
          <w:numId w:val="5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Ogłoszenie wyników Konkursu i nagrodzenie laureatów – do 20.11.2020 r.</w:t>
      </w:r>
    </w:p>
    <w:p w14:paraId="12CD9895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Zgłoszenia do udziału w Konkursie przyjmowane są mailem na adres projekt@crgkoscian.pl, w którym należy wysłać zdjęcie (jedno zdjęcie lub kolaż zdjęć w formacie JPG o rozmiarze do 5 MB przesłane w załączniku do zgłoszenia) z realizacji projektu wraz wypełnionym formularzem zgłoszeniowym.</w:t>
      </w:r>
      <w:r>
        <w:rPr>
          <w:lang w:val="pl-PL"/>
        </w:rPr>
        <w:t xml:space="preserve"> Formularz zgłoszeniowy stanowi załącznik do Regulaminu. Zdjęcie/kolaż zdjęć powinien przedstawiać działania podejmowane w ramach zgłaszanej inicjatywy.</w:t>
      </w:r>
    </w:p>
    <w:p w14:paraId="7463557B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Uczestnik dokonując zgłoszenia potwierdza, że w zakresie praw autorskich nie narusza praw osób trzecich oraz, że przysługują mu wyłączne i nieograniczone prawa majątkowe do załączonych materiałów graficznych.</w:t>
      </w:r>
    </w:p>
    <w:p w14:paraId="21D34938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O przyjęciu decyduje data wpływu pełnego zgłoszenia do Organizatora Konkursu.</w:t>
      </w:r>
    </w:p>
    <w:p w14:paraId="41ACB4CC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 xml:space="preserve">Wyboru zwycięskich inicjatyw, po 3 z gmin (miasto Kościan, gmina Kościan, gmina Czempiń, gmina Śmigiel oraz gmina Krzywiń) – razem 15 inicjatyw, dokonają internauci w drodze głosowania. Zwycięzcy zostaną wybrani w głosowaniu </w:t>
      </w:r>
      <w:r>
        <w:rPr>
          <w:lang w:val="pl-PL"/>
        </w:rPr>
        <w:t>internetowym.</w:t>
      </w:r>
      <w:r w:rsidRPr="006B4391">
        <w:rPr>
          <w:lang w:val="pl-PL"/>
        </w:rPr>
        <w:t xml:space="preserve"> Głosowanie odbywać się będzie na profilu Facebook pn. Stowarzyszenie „Centrum Rozwoju Gminy Kościan”</w:t>
      </w:r>
      <w:r>
        <w:rPr>
          <w:lang w:val="pl-PL"/>
        </w:rPr>
        <w:t xml:space="preserve"> </w:t>
      </w:r>
      <w:r w:rsidRPr="006B4391">
        <w:rPr>
          <w:lang w:val="pl-PL"/>
        </w:rPr>
        <w:t>(</w:t>
      </w:r>
      <w:hyperlink r:id="rId7" w:history="1">
        <w:r w:rsidRPr="009176F4">
          <w:rPr>
            <w:rStyle w:val="Hyperlink"/>
            <w:lang w:val="pl-PL"/>
          </w:rPr>
          <w:t>https://www.facebook.com/crgkoscian</w:t>
        </w:r>
      </w:hyperlink>
      <w:r w:rsidRPr="006B4391">
        <w:rPr>
          <w:lang w:val="pl-PL"/>
        </w:rPr>
        <w:t>).</w:t>
      </w:r>
    </w:p>
    <w:p w14:paraId="19A0CC94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lastRenderedPageBreak/>
        <w:t>W głosowaniu na portalu społecznościowym wykorzystywana będzie dokumentacja zdjęciowa</w:t>
      </w:r>
      <w:r>
        <w:rPr>
          <w:lang w:val="pl-PL"/>
        </w:rPr>
        <w:t xml:space="preserve"> </w:t>
      </w:r>
      <w:r w:rsidRPr="006B4391">
        <w:rPr>
          <w:lang w:val="pl-PL"/>
        </w:rPr>
        <w:t>wraz z opisem działania lub/i zdjęcia z formularza zgłoszeniowego nadesłanego przez</w:t>
      </w:r>
      <w:r>
        <w:rPr>
          <w:lang w:val="pl-PL"/>
        </w:rPr>
        <w:t xml:space="preserve"> </w:t>
      </w:r>
      <w:r w:rsidRPr="006B4391">
        <w:rPr>
          <w:lang w:val="pl-PL"/>
        </w:rPr>
        <w:t>Uczestnika.</w:t>
      </w:r>
    </w:p>
    <w:p w14:paraId="48D514C5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W głosowaniu internautów zwycięża ta inicjatywa, która otrzyma najwięcej pozytywnych</w:t>
      </w:r>
      <w:r>
        <w:rPr>
          <w:lang w:val="pl-PL"/>
        </w:rPr>
        <w:t xml:space="preserve"> </w:t>
      </w:r>
      <w:r w:rsidRPr="006B4391">
        <w:rPr>
          <w:lang w:val="pl-PL"/>
        </w:rPr>
        <w:t>reakcji (funkcje: „Lubię to”, „Super”, „WOW”) na portalu społecznościowym Facebook, które</w:t>
      </w:r>
      <w:r>
        <w:rPr>
          <w:lang w:val="pl-PL"/>
        </w:rPr>
        <w:t xml:space="preserve"> </w:t>
      </w:r>
      <w:r w:rsidRPr="006B4391">
        <w:rPr>
          <w:lang w:val="pl-PL"/>
        </w:rPr>
        <w:t>zostaną zsumowane zgodnie ze stanem ilości głosów na dzień i godzinę zakończenie</w:t>
      </w:r>
      <w:r>
        <w:rPr>
          <w:lang w:val="pl-PL"/>
        </w:rPr>
        <w:t xml:space="preserve"> </w:t>
      </w:r>
      <w:r w:rsidRPr="006B4391">
        <w:rPr>
          <w:lang w:val="pl-PL"/>
        </w:rPr>
        <w:t>głosowania.</w:t>
      </w:r>
    </w:p>
    <w:p w14:paraId="318A9C97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W przypadku, gdy ilość pozytywnych reakcji w głosowaniu Internautów będzie równa dla</w:t>
      </w:r>
      <w:r>
        <w:rPr>
          <w:lang w:val="pl-PL"/>
        </w:rPr>
        <w:t xml:space="preserve"> </w:t>
      </w:r>
      <w:r w:rsidRPr="006B4391">
        <w:rPr>
          <w:lang w:val="pl-PL"/>
        </w:rPr>
        <w:t>minimum dwóch Uczestników, decyzję o nagrodzie podejmie Zarząd Stowarzyszenia Centrum Rozwoju Gminy Kościan.</w:t>
      </w:r>
    </w:p>
    <w:p w14:paraId="2DA60A39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6B4391">
        <w:rPr>
          <w:lang w:val="pl-PL"/>
        </w:rPr>
        <w:t>Organizator zastrzega sobie prawo do wykluczenia z udziału w Konkursie Uczestników, których</w:t>
      </w:r>
      <w:r>
        <w:rPr>
          <w:lang w:val="pl-PL"/>
        </w:rPr>
        <w:t xml:space="preserve"> </w:t>
      </w:r>
      <w:r w:rsidRPr="006B4391">
        <w:rPr>
          <w:lang w:val="pl-PL"/>
        </w:rPr>
        <w:t>działania są sprzeczne z prawem lub Regulaminem oraz regulaminem Facebooka, w</w:t>
      </w:r>
      <w:r>
        <w:rPr>
          <w:lang w:val="pl-PL"/>
        </w:rPr>
        <w:t xml:space="preserve"> </w:t>
      </w:r>
      <w:r w:rsidRPr="006B4391">
        <w:rPr>
          <w:lang w:val="pl-PL"/>
        </w:rPr>
        <w:t>szczególności uczestników, którzy:</w:t>
      </w:r>
    </w:p>
    <w:p w14:paraId="55E2FD7B" w14:textId="77777777" w:rsidR="00A4764A" w:rsidRDefault="00A4764A" w:rsidP="00A4764A">
      <w:pPr>
        <w:pStyle w:val="ListParagraph"/>
        <w:numPr>
          <w:ilvl w:val="0"/>
          <w:numId w:val="6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zamieszczają treści niezgodne z obowiązującym prawem lub Regulaminem dostępnym na</w:t>
      </w:r>
      <w:r>
        <w:rPr>
          <w:lang w:val="pl-PL"/>
        </w:rPr>
        <w:t xml:space="preserve"> </w:t>
      </w:r>
      <w:r w:rsidRPr="00D4451D">
        <w:rPr>
          <w:lang w:val="pl-PL"/>
        </w:rPr>
        <w:t>portalu Facebook (w szczególności zawierające treści obraźliwe, zarówno w warstwie</w:t>
      </w:r>
      <w:r>
        <w:rPr>
          <w:lang w:val="pl-PL"/>
        </w:rPr>
        <w:t xml:space="preserve"> </w:t>
      </w:r>
      <w:r w:rsidRPr="00D4451D">
        <w:rPr>
          <w:lang w:val="pl-PL"/>
        </w:rPr>
        <w:t>tekstowej, jak i graficznej);</w:t>
      </w:r>
    </w:p>
    <w:p w14:paraId="00232A2F" w14:textId="77777777" w:rsidR="00A4764A" w:rsidRDefault="00A4764A" w:rsidP="00A4764A">
      <w:pPr>
        <w:pStyle w:val="ListParagraph"/>
        <w:numPr>
          <w:ilvl w:val="0"/>
          <w:numId w:val="6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podejmują działania z wykorzystaniem konta/profilu utworzonego niezgodnie z zasadami</w:t>
      </w:r>
      <w:r>
        <w:rPr>
          <w:lang w:val="pl-PL"/>
        </w:rPr>
        <w:t xml:space="preserve"> </w:t>
      </w:r>
      <w:r w:rsidRPr="00D4451D">
        <w:rPr>
          <w:lang w:val="pl-PL"/>
        </w:rPr>
        <w:t>Facebooka;</w:t>
      </w:r>
    </w:p>
    <w:p w14:paraId="60160006" w14:textId="77777777" w:rsidR="00A4764A" w:rsidRDefault="00A4764A" w:rsidP="00A4764A">
      <w:pPr>
        <w:pStyle w:val="ListParagraph"/>
        <w:numPr>
          <w:ilvl w:val="0"/>
          <w:numId w:val="6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podejmują działania z wykorzystaniem niezgodnych z zasadami Facebooka kont/profili</w:t>
      </w:r>
      <w:r>
        <w:rPr>
          <w:lang w:val="pl-PL"/>
        </w:rPr>
        <w:t xml:space="preserve"> </w:t>
      </w:r>
      <w:r w:rsidRPr="00D4451D">
        <w:rPr>
          <w:lang w:val="pl-PL"/>
        </w:rPr>
        <w:t>osób trzecich;</w:t>
      </w:r>
    </w:p>
    <w:p w14:paraId="470BD3CD" w14:textId="77777777" w:rsidR="00A4764A" w:rsidRDefault="00A4764A" w:rsidP="00A4764A">
      <w:pPr>
        <w:pStyle w:val="ListParagraph"/>
        <w:numPr>
          <w:ilvl w:val="0"/>
          <w:numId w:val="6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ingerują w mechanizm działania Konkursu;</w:t>
      </w:r>
    </w:p>
    <w:p w14:paraId="2BC93DBC" w14:textId="77777777" w:rsidR="00A4764A" w:rsidRDefault="00A4764A" w:rsidP="00A4764A">
      <w:pPr>
        <w:pStyle w:val="ListParagraph"/>
        <w:numPr>
          <w:ilvl w:val="0"/>
          <w:numId w:val="6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tworzą fikcyjne konta/profile w serwisie Facebook (np. w celu dokonywania zakupów tzw.</w:t>
      </w:r>
      <w:r>
        <w:rPr>
          <w:lang w:val="pl-PL"/>
        </w:rPr>
        <w:t xml:space="preserve"> </w:t>
      </w:r>
      <w:r w:rsidRPr="00D4451D">
        <w:rPr>
          <w:lang w:val="pl-PL"/>
        </w:rPr>
        <w:t>„lajków”).</w:t>
      </w:r>
    </w:p>
    <w:p w14:paraId="62521C1A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W przypadku, gdy Uczestnik nie dołączy do zgłoszenia dokumentacji zdjęciowej zostanie</w:t>
      </w:r>
      <w:r>
        <w:rPr>
          <w:lang w:val="pl-PL"/>
        </w:rPr>
        <w:t xml:space="preserve"> </w:t>
      </w:r>
      <w:r w:rsidRPr="00D4451D">
        <w:rPr>
          <w:lang w:val="pl-PL"/>
        </w:rPr>
        <w:t>automatycznie niezakwalifikowany do udziału w głosowaniu Internautów.</w:t>
      </w:r>
    </w:p>
    <w:p w14:paraId="030D043D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Za prawidłowy przebieg głosowania na portalu społecznościowym odpowiada osoba powołana</w:t>
      </w:r>
      <w:r>
        <w:rPr>
          <w:lang w:val="pl-PL"/>
        </w:rPr>
        <w:t xml:space="preserve"> </w:t>
      </w:r>
      <w:r w:rsidRPr="00D4451D">
        <w:rPr>
          <w:lang w:val="pl-PL"/>
        </w:rPr>
        <w:t>przez Organizatora.</w:t>
      </w:r>
    </w:p>
    <w:p w14:paraId="25685621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Organizator nie ponosi odpowiedzialności za problemy techniczne powstałe w trakcie trwania</w:t>
      </w:r>
      <w:r>
        <w:rPr>
          <w:lang w:val="pl-PL"/>
        </w:rPr>
        <w:t xml:space="preserve"> </w:t>
      </w:r>
      <w:r w:rsidRPr="00D4451D">
        <w:rPr>
          <w:lang w:val="pl-PL"/>
        </w:rPr>
        <w:t>głosowania na portalu społecznościowym.</w:t>
      </w:r>
    </w:p>
    <w:p w14:paraId="2EBCEBC9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W przypadku naruszeń niniejszego Regulaminu Organizator może podjąć decyzję</w:t>
      </w:r>
      <w:r>
        <w:rPr>
          <w:lang w:val="pl-PL"/>
        </w:rPr>
        <w:t xml:space="preserve"> </w:t>
      </w:r>
      <w:r w:rsidRPr="00D4451D">
        <w:rPr>
          <w:lang w:val="pl-PL"/>
        </w:rPr>
        <w:t>o wykluczeniu Uczestnika/ów z głosowania.</w:t>
      </w:r>
    </w:p>
    <w:p w14:paraId="20AE468D" w14:textId="77777777" w:rsidR="00A4764A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Serwis Facebook zwolniony jest z wszelkiej z odpowiedzialności w ramach Konkursu.</w:t>
      </w:r>
    </w:p>
    <w:p w14:paraId="58D56278" w14:textId="77777777" w:rsidR="00A4764A" w:rsidRPr="00D4451D" w:rsidRDefault="00A4764A" w:rsidP="00A4764A">
      <w:pPr>
        <w:pStyle w:val="ListParagraph"/>
        <w:numPr>
          <w:ilvl w:val="0"/>
          <w:numId w:val="4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Głosowanie nie jest w żaden sposób sponsorowane, popierane ani przeprowadzane przez</w:t>
      </w:r>
      <w:r>
        <w:rPr>
          <w:lang w:val="pl-PL"/>
        </w:rPr>
        <w:t xml:space="preserve"> </w:t>
      </w:r>
      <w:r w:rsidRPr="00D4451D">
        <w:rPr>
          <w:lang w:val="pl-PL"/>
        </w:rPr>
        <w:t>serwis Facebook.</w:t>
      </w:r>
    </w:p>
    <w:p w14:paraId="0D2F67DE" w14:textId="77777777" w:rsidR="00A4764A" w:rsidRDefault="00A4764A" w:rsidP="00A4764A">
      <w:pPr>
        <w:spacing w:after="0" w:line="276" w:lineRule="auto"/>
        <w:rPr>
          <w:lang w:val="pl-PL"/>
        </w:rPr>
      </w:pPr>
    </w:p>
    <w:p w14:paraId="6EB0740E" w14:textId="77777777" w:rsidR="00A4764A" w:rsidRPr="006B4391" w:rsidRDefault="00A4764A" w:rsidP="00A4764A">
      <w:pPr>
        <w:spacing w:after="0" w:line="276" w:lineRule="auto"/>
        <w:jc w:val="center"/>
        <w:rPr>
          <w:b/>
          <w:bCs/>
          <w:lang w:val="pl-PL"/>
        </w:rPr>
      </w:pPr>
      <w:r w:rsidRPr="006B4391">
        <w:rPr>
          <w:b/>
          <w:bCs/>
          <w:lang w:val="pl-PL"/>
        </w:rPr>
        <w:t>§3. Nagrodzenie laureatów Konkursu.</w:t>
      </w:r>
    </w:p>
    <w:p w14:paraId="02613713" w14:textId="77777777" w:rsidR="00A4764A" w:rsidRPr="007B6F17" w:rsidRDefault="00A4764A" w:rsidP="00A4764A">
      <w:pPr>
        <w:pStyle w:val="ListParagraph"/>
        <w:numPr>
          <w:ilvl w:val="0"/>
          <w:numId w:val="1"/>
        </w:numPr>
        <w:spacing w:after="0" w:line="276" w:lineRule="auto"/>
        <w:rPr>
          <w:lang w:val="pl-PL"/>
        </w:rPr>
      </w:pPr>
      <w:r w:rsidRPr="007B6F17">
        <w:rPr>
          <w:lang w:val="pl-PL"/>
        </w:rPr>
        <w:t>Ogłoszenie wyników Konkursu nastąpi do 20.11.2020 r. w mediach społecznościowych</w:t>
      </w:r>
      <w:r>
        <w:rPr>
          <w:lang w:val="pl-PL"/>
        </w:rPr>
        <w:t xml:space="preserve"> na profilu Organizatora.</w:t>
      </w:r>
    </w:p>
    <w:p w14:paraId="668A7C49" w14:textId="77777777" w:rsidR="00A4764A" w:rsidRPr="007B6F17" w:rsidRDefault="00A4764A" w:rsidP="00A4764A">
      <w:pPr>
        <w:pStyle w:val="ListParagraph"/>
        <w:numPr>
          <w:ilvl w:val="0"/>
          <w:numId w:val="1"/>
        </w:numPr>
        <w:spacing w:after="0" w:line="276" w:lineRule="auto"/>
        <w:rPr>
          <w:lang w:val="pl-PL"/>
        </w:rPr>
      </w:pPr>
      <w:r>
        <w:rPr>
          <w:lang w:val="pl-PL"/>
        </w:rPr>
        <w:t>Zwycięzcy otrzymają pamiątkowe dyplomy oraz nagrody.</w:t>
      </w:r>
    </w:p>
    <w:p w14:paraId="69CEF90D" w14:textId="77777777" w:rsidR="00A4764A" w:rsidRPr="006B4391" w:rsidRDefault="00A4764A" w:rsidP="00A4764A">
      <w:pPr>
        <w:spacing w:after="0" w:line="276" w:lineRule="auto"/>
        <w:jc w:val="center"/>
        <w:rPr>
          <w:b/>
          <w:bCs/>
          <w:lang w:val="pl-PL"/>
        </w:rPr>
      </w:pPr>
    </w:p>
    <w:p w14:paraId="44355438" w14:textId="77777777" w:rsidR="00A4764A" w:rsidRPr="006B4391" w:rsidRDefault="00A4764A" w:rsidP="00A4764A">
      <w:pPr>
        <w:spacing w:after="0" w:line="276" w:lineRule="auto"/>
        <w:jc w:val="center"/>
        <w:rPr>
          <w:b/>
          <w:bCs/>
          <w:lang w:val="pl-PL"/>
        </w:rPr>
      </w:pPr>
      <w:r w:rsidRPr="006B4391">
        <w:rPr>
          <w:b/>
          <w:bCs/>
          <w:lang w:val="pl-PL"/>
        </w:rPr>
        <w:t>§4. Postanowienia końcowe.</w:t>
      </w:r>
    </w:p>
    <w:p w14:paraId="4CECC2C8" w14:textId="77777777" w:rsidR="00A4764A" w:rsidRDefault="00A4764A" w:rsidP="00A4764A">
      <w:pPr>
        <w:pStyle w:val="ListParagraph"/>
        <w:numPr>
          <w:ilvl w:val="0"/>
          <w:numId w:val="7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Administratorem danych osobowych zgłaszających, przetwarzanych w związku z Konkursem,</w:t>
      </w:r>
      <w:r>
        <w:rPr>
          <w:lang w:val="pl-PL"/>
        </w:rPr>
        <w:t xml:space="preserve"> </w:t>
      </w:r>
      <w:r w:rsidRPr="00D4451D">
        <w:rPr>
          <w:lang w:val="pl-PL"/>
        </w:rPr>
        <w:t>jest Organizator. Uczestnicy wyrażają zgodę na przetwarzanie ich danych osobowych</w:t>
      </w:r>
      <w:r>
        <w:rPr>
          <w:lang w:val="pl-PL"/>
        </w:rPr>
        <w:t xml:space="preserve"> </w:t>
      </w:r>
      <w:r w:rsidRPr="00D4451D">
        <w:rPr>
          <w:lang w:val="pl-PL"/>
        </w:rPr>
        <w:t xml:space="preserve">w rozumieniu </w:t>
      </w:r>
      <w:r w:rsidRPr="00D4451D">
        <w:rPr>
          <w:lang w:val="pl-PL"/>
        </w:rPr>
        <w:lastRenderedPageBreak/>
        <w:t>ustawy z dnia 29 sierpnia 1997 (Dz.U. Nr 123, poz. 883) w celach prowadzenia</w:t>
      </w:r>
      <w:r>
        <w:rPr>
          <w:lang w:val="pl-PL"/>
        </w:rPr>
        <w:t xml:space="preserve"> </w:t>
      </w:r>
      <w:r w:rsidRPr="00D4451D">
        <w:rPr>
          <w:lang w:val="pl-PL"/>
        </w:rPr>
        <w:t>Konkursu. Uczestnicy mają prawo wglądu oraz zmiany przekazanych danych.</w:t>
      </w:r>
    </w:p>
    <w:p w14:paraId="31F955B6" w14:textId="77777777" w:rsidR="00A4764A" w:rsidRDefault="00A4764A" w:rsidP="00A4764A">
      <w:pPr>
        <w:pStyle w:val="ListParagraph"/>
        <w:numPr>
          <w:ilvl w:val="0"/>
          <w:numId w:val="7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Wysyłając zgłoszenie do Konkursu Uczestnik wyraża zgodę na opublikowanie informacji</w:t>
      </w:r>
      <w:r>
        <w:rPr>
          <w:lang w:val="pl-PL"/>
        </w:rPr>
        <w:t xml:space="preserve"> </w:t>
      </w:r>
      <w:r w:rsidRPr="00D4451D">
        <w:rPr>
          <w:lang w:val="pl-PL"/>
        </w:rPr>
        <w:t>zawartych w formularzu wraz z dokumentacją zdjęciową oraz o przekazywanie informacji</w:t>
      </w:r>
      <w:r>
        <w:rPr>
          <w:lang w:val="pl-PL"/>
        </w:rPr>
        <w:t xml:space="preserve"> </w:t>
      </w:r>
      <w:r w:rsidRPr="00D4451D">
        <w:rPr>
          <w:lang w:val="pl-PL"/>
        </w:rPr>
        <w:t>związanych z wynikami Konkursu na stronach internetowych Organizatora, instytucji oraz</w:t>
      </w:r>
      <w:r>
        <w:rPr>
          <w:lang w:val="pl-PL"/>
        </w:rPr>
        <w:t xml:space="preserve"> </w:t>
      </w:r>
      <w:r w:rsidRPr="00D4451D">
        <w:rPr>
          <w:lang w:val="pl-PL"/>
        </w:rPr>
        <w:t>mediach zaangażowanych w promocję Konkursu.</w:t>
      </w:r>
    </w:p>
    <w:p w14:paraId="455A05E7" w14:textId="77777777" w:rsidR="00A4764A" w:rsidRDefault="00A4764A" w:rsidP="00A4764A">
      <w:pPr>
        <w:pStyle w:val="ListParagraph"/>
        <w:numPr>
          <w:ilvl w:val="0"/>
          <w:numId w:val="7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>Organizator zastrzega sobie prawo zmiany postanowień Regulaminu Konkursu o czym</w:t>
      </w:r>
      <w:r>
        <w:rPr>
          <w:lang w:val="pl-PL"/>
        </w:rPr>
        <w:t xml:space="preserve"> </w:t>
      </w:r>
      <w:r w:rsidRPr="00D4451D">
        <w:rPr>
          <w:lang w:val="pl-PL"/>
        </w:rPr>
        <w:t>powiadomi Uczestników zgłoszonych działań mailowo lub telefonicznie.</w:t>
      </w:r>
    </w:p>
    <w:p w14:paraId="29A14024" w14:textId="77777777" w:rsidR="00A4764A" w:rsidRDefault="00A4764A" w:rsidP="00A4764A">
      <w:pPr>
        <w:pStyle w:val="ListParagraph"/>
        <w:numPr>
          <w:ilvl w:val="0"/>
          <w:numId w:val="7"/>
        </w:numPr>
        <w:spacing w:after="0" w:line="276" w:lineRule="auto"/>
        <w:rPr>
          <w:lang w:val="pl-PL"/>
        </w:rPr>
      </w:pPr>
      <w:r w:rsidRPr="00D4451D">
        <w:rPr>
          <w:lang w:val="pl-PL"/>
        </w:rPr>
        <w:t xml:space="preserve">Regulamin znajduje się do wglądu na stronach internetowych Organizatora </w:t>
      </w:r>
      <w:r w:rsidRPr="00284719">
        <w:rPr>
          <w:lang w:val="pl-PL"/>
        </w:rPr>
        <w:t>www.crgkoscian.pl</w:t>
      </w:r>
      <w:r>
        <w:rPr>
          <w:lang w:val="pl-PL"/>
        </w:rPr>
        <w:t xml:space="preserve"> </w:t>
      </w:r>
      <w:r w:rsidRPr="00284719">
        <w:rPr>
          <w:lang w:val="pl-PL"/>
        </w:rPr>
        <w:t>oraz w siedzibie Organizatora.</w:t>
      </w:r>
    </w:p>
    <w:p w14:paraId="2A267B06" w14:textId="77777777" w:rsidR="00A4764A" w:rsidRDefault="00A4764A" w:rsidP="00A4764A">
      <w:pPr>
        <w:pStyle w:val="ListParagraph"/>
        <w:numPr>
          <w:ilvl w:val="0"/>
          <w:numId w:val="7"/>
        </w:numPr>
        <w:spacing w:after="0" w:line="276" w:lineRule="auto"/>
        <w:rPr>
          <w:lang w:val="pl-PL"/>
        </w:rPr>
      </w:pPr>
      <w:r w:rsidRPr="00284719">
        <w:rPr>
          <w:lang w:val="pl-PL"/>
        </w:rPr>
        <w:t>Nieprzestrzeganie postanowień Regulaminu będzie skutkowało wykluczeniem z udział</w:t>
      </w:r>
      <w:r>
        <w:rPr>
          <w:lang w:val="pl-PL"/>
        </w:rPr>
        <w:t xml:space="preserve"> </w:t>
      </w:r>
      <w:r w:rsidRPr="00284719">
        <w:rPr>
          <w:lang w:val="pl-PL"/>
        </w:rPr>
        <w:t>w Konkursie.</w:t>
      </w:r>
    </w:p>
    <w:p w14:paraId="214A55C5" w14:textId="77777777" w:rsidR="00A4764A" w:rsidRDefault="00A4764A" w:rsidP="00A4764A">
      <w:pPr>
        <w:pStyle w:val="ListParagraph"/>
        <w:numPr>
          <w:ilvl w:val="0"/>
          <w:numId w:val="7"/>
        </w:numPr>
        <w:spacing w:after="0" w:line="276" w:lineRule="auto"/>
        <w:rPr>
          <w:lang w:val="pl-PL"/>
        </w:rPr>
      </w:pPr>
      <w:r w:rsidRPr="00284719">
        <w:rPr>
          <w:lang w:val="pl-PL"/>
        </w:rPr>
        <w:t>W sprawach nieregulowanych niniejszym Regulaminem zastosowanie znajdą powszechnie</w:t>
      </w:r>
      <w:r>
        <w:rPr>
          <w:lang w:val="pl-PL"/>
        </w:rPr>
        <w:t xml:space="preserve"> </w:t>
      </w:r>
      <w:r w:rsidRPr="00284719">
        <w:rPr>
          <w:lang w:val="pl-PL"/>
        </w:rPr>
        <w:t>obowiązujące przepisy prawa, w szczególności zaś odpowiednie przepisy Kodeksu</w:t>
      </w:r>
      <w:r>
        <w:rPr>
          <w:lang w:val="pl-PL"/>
        </w:rPr>
        <w:t xml:space="preserve"> </w:t>
      </w:r>
      <w:r w:rsidRPr="00284719">
        <w:rPr>
          <w:lang w:val="pl-PL"/>
        </w:rPr>
        <w:t>Cywilnego,</w:t>
      </w:r>
      <w:r>
        <w:rPr>
          <w:lang w:val="pl-PL"/>
        </w:rPr>
        <w:t xml:space="preserve"> </w:t>
      </w:r>
      <w:r w:rsidRPr="00284719">
        <w:rPr>
          <w:lang w:val="pl-PL"/>
        </w:rPr>
        <w:t>ustawy o prawie autorskim oraz ustawy o ochronie danych osobowych.</w:t>
      </w:r>
    </w:p>
    <w:p w14:paraId="3BC93012" w14:textId="77777777" w:rsidR="00A4764A" w:rsidRDefault="00A4764A" w:rsidP="00A4764A">
      <w:pPr>
        <w:pStyle w:val="ListParagraph"/>
        <w:numPr>
          <w:ilvl w:val="0"/>
          <w:numId w:val="7"/>
        </w:numPr>
        <w:spacing w:after="0" w:line="276" w:lineRule="auto"/>
        <w:rPr>
          <w:lang w:val="pl-PL"/>
        </w:rPr>
      </w:pPr>
      <w:r w:rsidRPr="00284719">
        <w:rPr>
          <w:lang w:val="pl-PL"/>
        </w:rPr>
        <w:t>Wszyscy Uczestnicy Konkursu mają prawo informować, że biorą w nim udział.</w:t>
      </w:r>
      <w:r>
        <w:rPr>
          <w:lang w:val="pl-PL"/>
        </w:rPr>
        <w:t xml:space="preserve"> </w:t>
      </w:r>
    </w:p>
    <w:p w14:paraId="304603A6" w14:textId="77777777" w:rsidR="00A4764A" w:rsidRPr="00284719" w:rsidRDefault="00A4764A" w:rsidP="00A4764A">
      <w:pPr>
        <w:pStyle w:val="ListParagraph"/>
        <w:numPr>
          <w:ilvl w:val="0"/>
          <w:numId w:val="7"/>
        </w:numPr>
        <w:spacing w:after="0" w:line="276" w:lineRule="auto"/>
        <w:rPr>
          <w:lang w:val="pl-PL"/>
        </w:rPr>
      </w:pPr>
      <w:r w:rsidRPr="00284719">
        <w:rPr>
          <w:lang w:val="pl-PL"/>
        </w:rPr>
        <w:t>Wszelkich dodatkowych informacji udziela organizator za pośrednictwem e-maila: projekt@crgkoscian.pl</w:t>
      </w:r>
    </w:p>
    <w:p w14:paraId="1053046E" w14:textId="77777777" w:rsidR="006C2F3C" w:rsidRPr="00A4764A" w:rsidRDefault="006C2F3C">
      <w:pPr>
        <w:rPr>
          <w:lang w:val="pl-PL"/>
        </w:rPr>
      </w:pPr>
    </w:p>
    <w:sectPr w:rsidR="006C2F3C" w:rsidRPr="00A476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09B5" w14:textId="77777777" w:rsidR="00A4764A" w:rsidRDefault="00A4764A" w:rsidP="002D1ED5">
      <w:pPr>
        <w:spacing w:after="0" w:line="240" w:lineRule="auto"/>
      </w:pPr>
      <w:r>
        <w:separator/>
      </w:r>
    </w:p>
  </w:endnote>
  <w:endnote w:type="continuationSeparator" w:id="0">
    <w:p w14:paraId="3AAB066F" w14:textId="77777777" w:rsidR="00A4764A" w:rsidRDefault="00A4764A" w:rsidP="002D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60D6" w14:textId="77777777" w:rsidR="002D1ED5" w:rsidRPr="002D1ED5" w:rsidRDefault="002D1ED5" w:rsidP="002D1ED5">
    <w:pPr>
      <w:pStyle w:val="Footer"/>
      <w:jc w:val="center"/>
      <w:rPr>
        <w:lang w:val="pl-PL"/>
      </w:rPr>
    </w:pPr>
    <w:r w:rsidRPr="002D1ED5">
      <w:rPr>
        <w:lang w:val="pl-PL"/>
      </w:rPr>
      <w:t>Sfinansowano przez Narodowy Instytut Wolności ze środków</w:t>
    </w:r>
    <w:r w:rsidRPr="002D1ED5">
      <w:rPr>
        <w:lang w:val="pl-PL"/>
      </w:rPr>
      <w:br/>
      <w:t>Programu Fundusz Inicjatyw Obywatelskich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9C3E" w14:textId="77777777" w:rsidR="00A4764A" w:rsidRDefault="00A4764A" w:rsidP="002D1ED5">
      <w:pPr>
        <w:spacing w:after="0" w:line="240" w:lineRule="auto"/>
      </w:pPr>
      <w:r>
        <w:separator/>
      </w:r>
    </w:p>
  </w:footnote>
  <w:footnote w:type="continuationSeparator" w:id="0">
    <w:p w14:paraId="5EABDA4E" w14:textId="77777777" w:rsidR="00A4764A" w:rsidRDefault="00A4764A" w:rsidP="002D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4799" w14:textId="77777777" w:rsidR="002D1ED5" w:rsidRDefault="002D1ED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DB7C13" wp14:editId="1F33B6E0">
          <wp:simplePos x="0" y="0"/>
          <wp:positionH relativeFrom="margin">
            <wp:posOffset>5005705</wp:posOffset>
          </wp:positionH>
          <wp:positionV relativeFrom="paragraph">
            <wp:posOffset>-249555</wp:posOffset>
          </wp:positionV>
          <wp:extent cx="752391" cy="561058"/>
          <wp:effectExtent l="0" t="0" r="0" b="0"/>
          <wp:wrapNone/>
          <wp:docPr id="1" name="Obraz 1" descr="Znalezione obrazy dla zapytania niw crso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iw crso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1" cy="56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FB7E47" wp14:editId="54282788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428115" cy="595677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9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818006" wp14:editId="3A192412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57300" cy="684854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91" cy="69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0DDE"/>
    <w:multiLevelType w:val="hybridMultilevel"/>
    <w:tmpl w:val="4F6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7BA1"/>
    <w:multiLevelType w:val="hybridMultilevel"/>
    <w:tmpl w:val="CC2650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687295"/>
    <w:multiLevelType w:val="hybridMultilevel"/>
    <w:tmpl w:val="47AC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939DC"/>
    <w:multiLevelType w:val="hybridMultilevel"/>
    <w:tmpl w:val="C9B82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7755"/>
    <w:multiLevelType w:val="hybridMultilevel"/>
    <w:tmpl w:val="A1B4FA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675F42"/>
    <w:multiLevelType w:val="hybridMultilevel"/>
    <w:tmpl w:val="90F8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D555B"/>
    <w:multiLevelType w:val="hybridMultilevel"/>
    <w:tmpl w:val="BFD2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4A"/>
    <w:rsid w:val="002D1ED5"/>
    <w:rsid w:val="006C2F3C"/>
    <w:rsid w:val="00A4764A"/>
    <w:rsid w:val="00A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3895"/>
  <w15:chartTrackingRefBased/>
  <w15:docId w15:val="{BE06D78E-6648-4507-AC8A-BDB98AE2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D5"/>
  </w:style>
  <w:style w:type="paragraph" w:styleId="Footer">
    <w:name w:val="footer"/>
    <w:basedOn w:val="Normal"/>
    <w:link w:val="FooterChar"/>
    <w:uiPriority w:val="99"/>
    <w:unhideWhenUsed/>
    <w:rsid w:val="002D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D5"/>
  </w:style>
  <w:style w:type="paragraph" w:styleId="ListParagraph">
    <w:name w:val="List Paragraph"/>
    <w:basedOn w:val="Normal"/>
    <w:uiPriority w:val="34"/>
    <w:qFormat/>
    <w:rsid w:val="00A47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rgkosci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\OneDrive\Documents\Custom%20Office%20Templates\FIO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FIO2020</Template>
  <TotalTime>1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Nowicki</dc:creator>
  <cp:keywords/>
  <dc:description/>
  <cp:lastModifiedBy>Maciej Nowicki</cp:lastModifiedBy>
  <cp:revision>1</cp:revision>
  <dcterms:created xsi:type="dcterms:W3CDTF">2020-11-01T12:42:00Z</dcterms:created>
  <dcterms:modified xsi:type="dcterms:W3CDTF">2020-11-01T12:43:00Z</dcterms:modified>
</cp:coreProperties>
</file>