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D44CF7" w14:paraId="1A36EC9E" w14:textId="77777777" w:rsidTr="00344D04">
        <w:trPr>
          <w:trHeight w:val="652"/>
        </w:trPr>
        <w:tc>
          <w:tcPr>
            <w:tcW w:w="9272" w:type="dxa"/>
          </w:tcPr>
          <w:p w14:paraId="2A91109C" w14:textId="77777777" w:rsidR="00D44CF7" w:rsidRDefault="00D44CF7" w:rsidP="00344D04">
            <w:r>
              <w:t>Ewidencja godzin wykonywanej umowy zawartej w dniu</w:t>
            </w:r>
          </w:p>
        </w:tc>
      </w:tr>
      <w:tr w:rsidR="00D44CF7" w14:paraId="14CC7A5C" w14:textId="77777777" w:rsidTr="00344D04">
        <w:trPr>
          <w:trHeight w:val="616"/>
        </w:trPr>
        <w:tc>
          <w:tcPr>
            <w:tcW w:w="9272" w:type="dxa"/>
          </w:tcPr>
          <w:p w14:paraId="482028DD" w14:textId="77777777" w:rsidR="00D44CF7" w:rsidRDefault="00D44CF7" w:rsidP="00344D04">
            <w:r>
              <w:t>Na podstawie umowy wolontariat nr</w:t>
            </w:r>
          </w:p>
        </w:tc>
      </w:tr>
      <w:tr w:rsidR="00D44CF7" w14:paraId="31AEEC6B" w14:textId="77777777" w:rsidTr="00344D04">
        <w:trPr>
          <w:trHeight w:val="652"/>
        </w:trPr>
        <w:tc>
          <w:tcPr>
            <w:tcW w:w="9272" w:type="dxa"/>
          </w:tcPr>
          <w:p w14:paraId="037EC742" w14:textId="77777777" w:rsidR="00D44CF7" w:rsidRDefault="00D44CF7" w:rsidP="00344D04">
            <w:r>
              <w:t>W RAMACH PROJEKTU</w:t>
            </w:r>
          </w:p>
        </w:tc>
      </w:tr>
      <w:tr w:rsidR="00D44CF7" w14:paraId="78750168" w14:textId="77777777" w:rsidTr="00344D04">
        <w:trPr>
          <w:trHeight w:val="616"/>
        </w:trPr>
        <w:tc>
          <w:tcPr>
            <w:tcW w:w="9272" w:type="dxa"/>
          </w:tcPr>
          <w:p w14:paraId="1EB09C9D" w14:textId="77777777" w:rsidR="00D44CF7" w:rsidRDefault="00D44CF7" w:rsidP="00344D04">
            <w:r>
              <w:t>UMOWA DOSINANSOWANIA nr</w:t>
            </w:r>
          </w:p>
        </w:tc>
      </w:tr>
    </w:tbl>
    <w:p w14:paraId="3BC3F2D6" w14:textId="77777777" w:rsidR="00D44CF7" w:rsidRDefault="00D44CF7" w:rsidP="00D44C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5"/>
        <w:gridCol w:w="2145"/>
      </w:tblGrid>
      <w:tr w:rsidR="00D44CF7" w14:paraId="1437A403" w14:textId="77777777" w:rsidTr="00344D04">
        <w:trPr>
          <w:trHeight w:val="419"/>
        </w:trPr>
        <w:tc>
          <w:tcPr>
            <w:tcW w:w="2145" w:type="dxa"/>
          </w:tcPr>
          <w:p w14:paraId="6747BF8D" w14:textId="77777777" w:rsidR="00D44CF7" w:rsidRDefault="00D44CF7" w:rsidP="00344D04">
            <w:r>
              <w:t>IMIĘ</w:t>
            </w:r>
          </w:p>
        </w:tc>
        <w:tc>
          <w:tcPr>
            <w:tcW w:w="2145" w:type="dxa"/>
          </w:tcPr>
          <w:p w14:paraId="468C6CD3" w14:textId="77777777" w:rsidR="00D44CF7" w:rsidRDefault="00D44CF7" w:rsidP="00344D04"/>
        </w:tc>
      </w:tr>
      <w:tr w:rsidR="00D44CF7" w14:paraId="168B4575" w14:textId="77777777" w:rsidTr="00344D04">
        <w:trPr>
          <w:trHeight w:val="396"/>
        </w:trPr>
        <w:tc>
          <w:tcPr>
            <w:tcW w:w="2145" w:type="dxa"/>
          </w:tcPr>
          <w:p w14:paraId="359BB3E6" w14:textId="77777777" w:rsidR="00D44CF7" w:rsidRDefault="00D44CF7" w:rsidP="00344D04">
            <w:r>
              <w:t>NAZWISKO</w:t>
            </w:r>
          </w:p>
        </w:tc>
        <w:tc>
          <w:tcPr>
            <w:tcW w:w="2145" w:type="dxa"/>
          </w:tcPr>
          <w:p w14:paraId="315149DC" w14:textId="77777777" w:rsidR="00D44CF7" w:rsidRDefault="00D44CF7" w:rsidP="00344D04"/>
        </w:tc>
      </w:tr>
      <w:tr w:rsidR="00D44CF7" w14:paraId="4F8AE6B8" w14:textId="77777777" w:rsidTr="00344D04">
        <w:trPr>
          <w:trHeight w:val="419"/>
        </w:trPr>
        <w:tc>
          <w:tcPr>
            <w:tcW w:w="2145" w:type="dxa"/>
          </w:tcPr>
          <w:p w14:paraId="77F44662" w14:textId="77777777" w:rsidR="00D44CF7" w:rsidRDefault="00D44CF7" w:rsidP="00344D04"/>
        </w:tc>
        <w:tc>
          <w:tcPr>
            <w:tcW w:w="2145" w:type="dxa"/>
          </w:tcPr>
          <w:p w14:paraId="713D163C" w14:textId="77777777" w:rsidR="00D44CF7" w:rsidRDefault="00D44CF7" w:rsidP="00344D04"/>
        </w:tc>
      </w:tr>
      <w:tr w:rsidR="00D44CF7" w14:paraId="726197E7" w14:textId="77777777" w:rsidTr="00344D04">
        <w:trPr>
          <w:trHeight w:val="396"/>
        </w:trPr>
        <w:tc>
          <w:tcPr>
            <w:tcW w:w="2145" w:type="dxa"/>
          </w:tcPr>
          <w:p w14:paraId="1EC2027A" w14:textId="77777777" w:rsidR="00D44CF7" w:rsidRDefault="00D44CF7" w:rsidP="00344D04">
            <w:r>
              <w:t>MIESIĄC</w:t>
            </w:r>
          </w:p>
        </w:tc>
        <w:tc>
          <w:tcPr>
            <w:tcW w:w="2145" w:type="dxa"/>
          </w:tcPr>
          <w:p w14:paraId="13E5CFCD" w14:textId="77777777" w:rsidR="00D44CF7" w:rsidRDefault="00D44CF7" w:rsidP="00344D04"/>
        </w:tc>
      </w:tr>
    </w:tbl>
    <w:p w14:paraId="250D6E1C" w14:textId="77777777" w:rsidR="00D44CF7" w:rsidRDefault="00D44CF7" w:rsidP="00D44CF7"/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1812"/>
        <w:gridCol w:w="4137"/>
        <w:gridCol w:w="1417"/>
        <w:gridCol w:w="1701"/>
      </w:tblGrid>
      <w:tr w:rsidR="00D44CF7" w14:paraId="2F216F75" w14:textId="77777777" w:rsidTr="00344D04">
        <w:tc>
          <w:tcPr>
            <w:tcW w:w="1812" w:type="dxa"/>
          </w:tcPr>
          <w:p w14:paraId="0F45DEF3" w14:textId="77777777" w:rsidR="00D44CF7" w:rsidRDefault="00D44CF7" w:rsidP="00344D04">
            <w:r>
              <w:t>DATA</w:t>
            </w:r>
          </w:p>
        </w:tc>
        <w:tc>
          <w:tcPr>
            <w:tcW w:w="4137" w:type="dxa"/>
          </w:tcPr>
          <w:p w14:paraId="0686BB4A" w14:textId="77777777" w:rsidR="00D44CF7" w:rsidRDefault="00D44CF7" w:rsidP="00344D04">
            <w:r>
              <w:t>RODZAJ WYKONYWANEJ CZYNNOŚCI</w:t>
            </w:r>
          </w:p>
        </w:tc>
        <w:tc>
          <w:tcPr>
            <w:tcW w:w="1417" w:type="dxa"/>
          </w:tcPr>
          <w:p w14:paraId="79CBC365" w14:textId="77777777" w:rsidR="00D44CF7" w:rsidRDefault="00D44CF7" w:rsidP="00344D04">
            <w:r>
              <w:t>JEDNOSTKA</w:t>
            </w:r>
          </w:p>
        </w:tc>
        <w:tc>
          <w:tcPr>
            <w:tcW w:w="1701" w:type="dxa"/>
          </w:tcPr>
          <w:p w14:paraId="1913FEC4" w14:textId="77777777" w:rsidR="00D44CF7" w:rsidRDefault="00D44CF7" w:rsidP="00344D04">
            <w:r>
              <w:t>ILOŚĆ JEDNOSTEK</w:t>
            </w:r>
          </w:p>
        </w:tc>
      </w:tr>
      <w:tr w:rsidR="00D44CF7" w14:paraId="6A0E49B9" w14:textId="77777777" w:rsidTr="00344D04">
        <w:tc>
          <w:tcPr>
            <w:tcW w:w="1812" w:type="dxa"/>
          </w:tcPr>
          <w:p w14:paraId="30BDB592" w14:textId="77777777" w:rsidR="00D44CF7" w:rsidRDefault="00D44CF7" w:rsidP="00344D04"/>
        </w:tc>
        <w:tc>
          <w:tcPr>
            <w:tcW w:w="4137" w:type="dxa"/>
          </w:tcPr>
          <w:p w14:paraId="78EB6240" w14:textId="77777777" w:rsidR="00D44CF7" w:rsidRDefault="00D44CF7" w:rsidP="00344D04"/>
        </w:tc>
        <w:tc>
          <w:tcPr>
            <w:tcW w:w="1417" w:type="dxa"/>
          </w:tcPr>
          <w:p w14:paraId="792524A3" w14:textId="77777777" w:rsidR="00D44CF7" w:rsidRDefault="00D44CF7" w:rsidP="00344D04"/>
        </w:tc>
        <w:tc>
          <w:tcPr>
            <w:tcW w:w="1701" w:type="dxa"/>
          </w:tcPr>
          <w:p w14:paraId="20FB76EE" w14:textId="77777777" w:rsidR="00D44CF7" w:rsidRDefault="00D44CF7" w:rsidP="00344D04"/>
        </w:tc>
      </w:tr>
      <w:tr w:rsidR="00D44CF7" w14:paraId="372DC8FA" w14:textId="77777777" w:rsidTr="00344D04">
        <w:tc>
          <w:tcPr>
            <w:tcW w:w="1812" w:type="dxa"/>
          </w:tcPr>
          <w:p w14:paraId="412F2010" w14:textId="77777777" w:rsidR="00D44CF7" w:rsidRDefault="00D44CF7" w:rsidP="00344D04"/>
        </w:tc>
        <w:tc>
          <w:tcPr>
            <w:tcW w:w="4137" w:type="dxa"/>
          </w:tcPr>
          <w:p w14:paraId="47EDE831" w14:textId="77777777" w:rsidR="00D44CF7" w:rsidRDefault="00D44CF7" w:rsidP="00344D04"/>
        </w:tc>
        <w:tc>
          <w:tcPr>
            <w:tcW w:w="1417" w:type="dxa"/>
          </w:tcPr>
          <w:p w14:paraId="0CF18C9A" w14:textId="77777777" w:rsidR="00D44CF7" w:rsidRDefault="00D44CF7" w:rsidP="00344D04"/>
        </w:tc>
        <w:tc>
          <w:tcPr>
            <w:tcW w:w="1701" w:type="dxa"/>
          </w:tcPr>
          <w:p w14:paraId="29AB9988" w14:textId="77777777" w:rsidR="00D44CF7" w:rsidRDefault="00D44CF7" w:rsidP="00344D04"/>
        </w:tc>
      </w:tr>
      <w:tr w:rsidR="00D44CF7" w14:paraId="32C6A968" w14:textId="77777777" w:rsidTr="00344D04">
        <w:tc>
          <w:tcPr>
            <w:tcW w:w="1812" w:type="dxa"/>
          </w:tcPr>
          <w:p w14:paraId="7283FF1A" w14:textId="77777777" w:rsidR="00D44CF7" w:rsidRDefault="00D44CF7" w:rsidP="00344D04"/>
        </w:tc>
        <w:tc>
          <w:tcPr>
            <w:tcW w:w="4137" w:type="dxa"/>
          </w:tcPr>
          <w:p w14:paraId="4CDE71F2" w14:textId="77777777" w:rsidR="00D44CF7" w:rsidRDefault="00D44CF7" w:rsidP="00344D04"/>
        </w:tc>
        <w:tc>
          <w:tcPr>
            <w:tcW w:w="1417" w:type="dxa"/>
          </w:tcPr>
          <w:p w14:paraId="0CC6212A" w14:textId="77777777" w:rsidR="00D44CF7" w:rsidRDefault="00D44CF7" w:rsidP="00344D04"/>
        </w:tc>
        <w:tc>
          <w:tcPr>
            <w:tcW w:w="1701" w:type="dxa"/>
          </w:tcPr>
          <w:p w14:paraId="27F31057" w14:textId="77777777" w:rsidR="00D44CF7" w:rsidRDefault="00D44CF7" w:rsidP="00344D04"/>
        </w:tc>
      </w:tr>
      <w:tr w:rsidR="00D44CF7" w14:paraId="4F0CC814" w14:textId="77777777" w:rsidTr="00344D04">
        <w:tc>
          <w:tcPr>
            <w:tcW w:w="1812" w:type="dxa"/>
          </w:tcPr>
          <w:p w14:paraId="0A5DBF6B" w14:textId="77777777" w:rsidR="00D44CF7" w:rsidRDefault="00D44CF7" w:rsidP="00344D04"/>
        </w:tc>
        <w:tc>
          <w:tcPr>
            <w:tcW w:w="4137" w:type="dxa"/>
          </w:tcPr>
          <w:p w14:paraId="49852E08" w14:textId="77777777" w:rsidR="00D44CF7" w:rsidRDefault="00D44CF7" w:rsidP="00344D04"/>
        </w:tc>
        <w:tc>
          <w:tcPr>
            <w:tcW w:w="1417" w:type="dxa"/>
          </w:tcPr>
          <w:p w14:paraId="1543D1A9" w14:textId="77777777" w:rsidR="00D44CF7" w:rsidRDefault="00D44CF7" w:rsidP="00344D04"/>
        </w:tc>
        <w:tc>
          <w:tcPr>
            <w:tcW w:w="1701" w:type="dxa"/>
          </w:tcPr>
          <w:p w14:paraId="65CEF152" w14:textId="77777777" w:rsidR="00D44CF7" w:rsidRDefault="00D44CF7" w:rsidP="00344D04"/>
        </w:tc>
      </w:tr>
      <w:tr w:rsidR="00D44CF7" w14:paraId="514783C5" w14:textId="77777777" w:rsidTr="00344D04">
        <w:tc>
          <w:tcPr>
            <w:tcW w:w="1812" w:type="dxa"/>
          </w:tcPr>
          <w:p w14:paraId="386499AF" w14:textId="77777777" w:rsidR="00D44CF7" w:rsidRDefault="00D44CF7" w:rsidP="00344D04"/>
        </w:tc>
        <w:tc>
          <w:tcPr>
            <w:tcW w:w="4137" w:type="dxa"/>
          </w:tcPr>
          <w:p w14:paraId="06689011" w14:textId="77777777" w:rsidR="00D44CF7" w:rsidRDefault="00D44CF7" w:rsidP="00344D04"/>
        </w:tc>
        <w:tc>
          <w:tcPr>
            <w:tcW w:w="1417" w:type="dxa"/>
          </w:tcPr>
          <w:p w14:paraId="746B8635" w14:textId="77777777" w:rsidR="00D44CF7" w:rsidRDefault="00D44CF7" w:rsidP="00344D04"/>
        </w:tc>
        <w:tc>
          <w:tcPr>
            <w:tcW w:w="1701" w:type="dxa"/>
          </w:tcPr>
          <w:p w14:paraId="5C089BA2" w14:textId="77777777" w:rsidR="00D44CF7" w:rsidRDefault="00D44CF7" w:rsidP="00344D04"/>
        </w:tc>
      </w:tr>
      <w:tr w:rsidR="00D44CF7" w14:paraId="38E062CB" w14:textId="77777777" w:rsidTr="00344D04">
        <w:tc>
          <w:tcPr>
            <w:tcW w:w="1812" w:type="dxa"/>
          </w:tcPr>
          <w:p w14:paraId="3F970850" w14:textId="77777777" w:rsidR="00D44CF7" w:rsidRDefault="00D44CF7" w:rsidP="00344D04"/>
        </w:tc>
        <w:tc>
          <w:tcPr>
            <w:tcW w:w="4137" w:type="dxa"/>
          </w:tcPr>
          <w:p w14:paraId="2026C68C" w14:textId="77777777" w:rsidR="00D44CF7" w:rsidRDefault="00D44CF7" w:rsidP="00344D04"/>
        </w:tc>
        <w:tc>
          <w:tcPr>
            <w:tcW w:w="1417" w:type="dxa"/>
          </w:tcPr>
          <w:p w14:paraId="0A9BA867" w14:textId="77777777" w:rsidR="00D44CF7" w:rsidRDefault="00D44CF7" w:rsidP="00344D04"/>
        </w:tc>
        <w:tc>
          <w:tcPr>
            <w:tcW w:w="1701" w:type="dxa"/>
          </w:tcPr>
          <w:p w14:paraId="10982C19" w14:textId="77777777" w:rsidR="00D44CF7" w:rsidRDefault="00D44CF7" w:rsidP="00344D04"/>
        </w:tc>
      </w:tr>
      <w:tr w:rsidR="00D44CF7" w14:paraId="63CE4B14" w14:textId="77777777" w:rsidTr="00344D04">
        <w:tc>
          <w:tcPr>
            <w:tcW w:w="1812" w:type="dxa"/>
          </w:tcPr>
          <w:p w14:paraId="133AE9EE" w14:textId="77777777" w:rsidR="00D44CF7" w:rsidRDefault="00D44CF7" w:rsidP="00344D04"/>
        </w:tc>
        <w:tc>
          <w:tcPr>
            <w:tcW w:w="4137" w:type="dxa"/>
          </w:tcPr>
          <w:p w14:paraId="562CFD51" w14:textId="77777777" w:rsidR="00D44CF7" w:rsidRDefault="00D44CF7" w:rsidP="00344D04"/>
        </w:tc>
        <w:tc>
          <w:tcPr>
            <w:tcW w:w="1417" w:type="dxa"/>
          </w:tcPr>
          <w:p w14:paraId="16FEEC90" w14:textId="77777777" w:rsidR="00D44CF7" w:rsidRDefault="00D44CF7" w:rsidP="00344D04"/>
        </w:tc>
        <w:tc>
          <w:tcPr>
            <w:tcW w:w="1701" w:type="dxa"/>
          </w:tcPr>
          <w:p w14:paraId="4CC60583" w14:textId="77777777" w:rsidR="00D44CF7" w:rsidRDefault="00D44CF7" w:rsidP="00344D04"/>
        </w:tc>
      </w:tr>
      <w:tr w:rsidR="00D44CF7" w14:paraId="7B561448" w14:textId="77777777" w:rsidTr="00344D04">
        <w:tc>
          <w:tcPr>
            <w:tcW w:w="1812" w:type="dxa"/>
          </w:tcPr>
          <w:p w14:paraId="7C232BF5" w14:textId="77777777" w:rsidR="00D44CF7" w:rsidRDefault="00D44CF7" w:rsidP="00344D04"/>
        </w:tc>
        <w:tc>
          <w:tcPr>
            <w:tcW w:w="4137" w:type="dxa"/>
          </w:tcPr>
          <w:p w14:paraId="6C5A5335" w14:textId="77777777" w:rsidR="00D44CF7" w:rsidRDefault="00D44CF7" w:rsidP="00344D04"/>
        </w:tc>
        <w:tc>
          <w:tcPr>
            <w:tcW w:w="1417" w:type="dxa"/>
          </w:tcPr>
          <w:p w14:paraId="6037062C" w14:textId="77777777" w:rsidR="00D44CF7" w:rsidRDefault="00D44CF7" w:rsidP="00344D04"/>
        </w:tc>
        <w:tc>
          <w:tcPr>
            <w:tcW w:w="1701" w:type="dxa"/>
          </w:tcPr>
          <w:p w14:paraId="39F4B1CF" w14:textId="77777777" w:rsidR="00D44CF7" w:rsidRDefault="00D44CF7" w:rsidP="00344D04"/>
        </w:tc>
      </w:tr>
      <w:tr w:rsidR="00D44CF7" w14:paraId="29F18920" w14:textId="77777777" w:rsidTr="00344D04">
        <w:tc>
          <w:tcPr>
            <w:tcW w:w="1812" w:type="dxa"/>
          </w:tcPr>
          <w:p w14:paraId="3055164D" w14:textId="77777777" w:rsidR="00D44CF7" w:rsidRDefault="00D44CF7" w:rsidP="00344D04"/>
        </w:tc>
        <w:tc>
          <w:tcPr>
            <w:tcW w:w="4137" w:type="dxa"/>
          </w:tcPr>
          <w:p w14:paraId="4B456376" w14:textId="77777777" w:rsidR="00D44CF7" w:rsidRDefault="00D44CF7" w:rsidP="00344D04"/>
        </w:tc>
        <w:tc>
          <w:tcPr>
            <w:tcW w:w="1417" w:type="dxa"/>
          </w:tcPr>
          <w:p w14:paraId="40057764" w14:textId="77777777" w:rsidR="00D44CF7" w:rsidRDefault="00D44CF7" w:rsidP="00344D04"/>
        </w:tc>
        <w:tc>
          <w:tcPr>
            <w:tcW w:w="1701" w:type="dxa"/>
          </w:tcPr>
          <w:p w14:paraId="2CC202C8" w14:textId="77777777" w:rsidR="00D44CF7" w:rsidRDefault="00D44CF7" w:rsidP="00344D04"/>
        </w:tc>
      </w:tr>
      <w:tr w:rsidR="00D44CF7" w14:paraId="188087CB" w14:textId="77777777" w:rsidTr="00344D04">
        <w:tc>
          <w:tcPr>
            <w:tcW w:w="1812" w:type="dxa"/>
          </w:tcPr>
          <w:p w14:paraId="32265BA1" w14:textId="77777777" w:rsidR="00D44CF7" w:rsidRDefault="00D44CF7" w:rsidP="00344D04"/>
        </w:tc>
        <w:tc>
          <w:tcPr>
            <w:tcW w:w="4137" w:type="dxa"/>
          </w:tcPr>
          <w:p w14:paraId="04960283" w14:textId="77777777" w:rsidR="00D44CF7" w:rsidRDefault="00D44CF7" w:rsidP="00344D04"/>
        </w:tc>
        <w:tc>
          <w:tcPr>
            <w:tcW w:w="1417" w:type="dxa"/>
          </w:tcPr>
          <w:p w14:paraId="09EB18F6" w14:textId="77777777" w:rsidR="00D44CF7" w:rsidRDefault="00D44CF7" w:rsidP="00344D04"/>
        </w:tc>
        <w:tc>
          <w:tcPr>
            <w:tcW w:w="1701" w:type="dxa"/>
          </w:tcPr>
          <w:p w14:paraId="1B293FC7" w14:textId="77777777" w:rsidR="00D44CF7" w:rsidRDefault="00D44CF7" w:rsidP="00344D04"/>
        </w:tc>
      </w:tr>
      <w:tr w:rsidR="00D44CF7" w14:paraId="2973D2A7" w14:textId="77777777" w:rsidTr="00344D04">
        <w:tc>
          <w:tcPr>
            <w:tcW w:w="1812" w:type="dxa"/>
          </w:tcPr>
          <w:p w14:paraId="15E629B3" w14:textId="77777777" w:rsidR="00D44CF7" w:rsidRDefault="00D44CF7" w:rsidP="00344D04"/>
        </w:tc>
        <w:tc>
          <w:tcPr>
            <w:tcW w:w="4137" w:type="dxa"/>
          </w:tcPr>
          <w:p w14:paraId="39DA7F49" w14:textId="77777777" w:rsidR="00D44CF7" w:rsidRDefault="00D44CF7" w:rsidP="00344D04"/>
        </w:tc>
        <w:tc>
          <w:tcPr>
            <w:tcW w:w="1417" w:type="dxa"/>
          </w:tcPr>
          <w:p w14:paraId="0E51E365" w14:textId="77777777" w:rsidR="00D44CF7" w:rsidRDefault="00D44CF7" w:rsidP="00344D04"/>
        </w:tc>
        <w:tc>
          <w:tcPr>
            <w:tcW w:w="1701" w:type="dxa"/>
          </w:tcPr>
          <w:p w14:paraId="768D654B" w14:textId="77777777" w:rsidR="00D44CF7" w:rsidRDefault="00D44CF7" w:rsidP="00344D04"/>
        </w:tc>
      </w:tr>
    </w:tbl>
    <w:p w14:paraId="5B65136D" w14:textId="77777777" w:rsidR="00D44CF7" w:rsidRDefault="00D44CF7" w:rsidP="00D44CF7"/>
    <w:p w14:paraId="4FA736BB" w14:textId="77777777" w:rsidR="00D44CF7" w:rsidRDefault="00D44CF7" w:rsidP="00D44CF7">
      <w:r>
        <w:t>OŚWIADCZENIE</w:t>
      </w:r>
    </w:p>
    <w:p w14:paraId="39C3332E" w14:textId="058EE673" w:rsidR="00D44CF7" w:rsidRDefault="00D44CF7" w:rsidP="00D44CF7">
      <w:r>
        <w:t xml:space="preserve">Ja niżej podpisana oświadczam, że w/w czynność wykonywałam  w ramach projektu </w:t>
      </w:r>
    </w:p>
    <w:p w14:paraId="108F482D" w14:textId="77777777" w:rsidR="00D44CF7" w:rsidRDefault="00D44CF7" w:rsidP="00D44CF7"/>
    <w:p w14:paraId="483AB7AB" w14:textId="354105E9" w:rsidR="006C2F3C" w:rsidRDefault="00D44CF7" w:rsidP="00D44CF7">
      <w:pPr>
        <w:spacing w:after="0"/>
      </w:pPr>
      <w:r>
        <w:t>Szacowana wartość</w:t>
      </w:r>
      <w:r>
        <w:t xml:space="preserve"> </w:t>
      </w:r>
      <w:r>
        <w:t>wykonywanej</w:t>
      </w:r>
      <w:r>
        <w:t xml:space="preserve"> </w:t>
      </w:r>
      <w:r>
        <w:t>pracy</w:t>
      </w:r>
      <w:r>
        <w:t xml:space="preserve"> </w:t>
      </w:r>
      <w:r>
        <w:t>wynosi</w:t>
      </w:r>
      <w:r>
        <w:t xml:space="preserve">: </w:t>
      </w:r>
    </w:p>
    <w:sectPr w:rsidR="006C2F3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BC02B" w14:textId="77777777" w:rsidR="00D44CF7" w:rsidRDefault="00D44CF7" w:rsidP="002D1ED5">
      <w:pPr>
        <w:spacing w:after="0" w:line="240" w:lineRule="auto"/>
      </w:pPr>
      <w:r>
        <w:separator/>
      </w:r>
    </w:p>
  </w:endnote>
  <w:endnote w:type="continuationSeparator" w:id="0">
    <w:p w14:paraId="72D870FF" w14:textId="77777777" w:rsidR="00D44CF7" w:rsidRDefault="00D44CF7" w:rsidP="002D1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FA487" w14:textId="77777777" w:rsidR="002D1ED5" w:rsidRPr="002D1ED5" w:rsidRDefault="002D1ED5" w:rsidP="002D1ED5">
    <w:pPr>
      <w:pStyle w:val="Footer"/>
      <w:jc w:val="center"/>
      <w:rPr>
        <w:lang w:val="pl-PL"/>
      </w:rPr>
    </w:pPr>
    <w:r w:rsidRPr="002D1ED5">
      <w:rPr>
        <w:lang w:val="pl-PL"/>
      </w:rPr>
      <w:t>Sfinansowano przez Narodowy Instytut Wolności ze środków</w:t>
    </w:r>
    <w:r w:rsidRPr="002D1ED5">
      <w:rPr>
        <w:lang w:val="pl-PL"/>
      </w:rPr>
      <w:br/>
      <w:t>Programu Fundusz Inicjatyw Obywatelskich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502E6" w14:textId="77777777" w:rsidR="00D44CF7" w:rsidRDefault="00D44CF7" w:rsidP="002D1ED5">
      <w:pPr>
        <w:spacing w:after="0" w:line="240" w:lineRule="auto"/>
      </w:pPr>
      <w:r>
        <w:separator/>
      </w:r>
    </w:p>
  </w:footnote>
  <w:footnote w:type="continuationSeparator" w:id="0">
    <w:p w14:paraId="17E56FB0" w14:textId="77777777" w:rsidR="00D44CF7" w:rsidRDefault="00D44CF7" w:rsidP="002D1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D59AF" w14:textId="77777777" w:rsidR="002D1ED5" w:rsidRDefault="002D1ED5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3AE980F" wp14:editId="2C0C3617">
          <wp:simplePos x="0" y="0"/>
          <wp:positionH relativeFrom="margin">
            <wp:posOffset>5005705</wp:posOffset>
          </wp:positionH>
          <wp:positionV relativeFrom="paragraph">
            <wp:posOffset>-249555</wp:posOffset>
          </wp:positionV>
          <wp:extent cx="752391" cy="561058"/>
          <wp:effectExtent l="0" t="0" r="0" b="0"/>
          <wp:wrapNone/>
          <wp:docPr id="1" name="Obraz 1" descr="Znalezione obrazy dla zapytania niw crso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niw crso logoty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1" cy="565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B83E47F" wp14:editId="3DE1DBAA">
          <wp:simplePos x="0" y="0"/>
          <wp:positionH relativeFrom="margin">
            <wp:align>center</wp:align>
          </wp:positionH>
          <wp:positionV relativeFrom="paragraph">
            <wp:posOffset>-316230</wp:posOffset>
          </wp:positionV>
          <wp:extent cx="1428115" cy="595677"/>
          <wp:effectExtent l="0" t="0" r="63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15" cy="595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CB4E898" wp14:editId="634BCEE8">
          <wp:simplePos x="0" y="0"/>
          <wp:positionH relativeFrom="margin">
            <wp:align>left</wp:align>
          </wp:positionH>
          <wp:positionV relativeFrom="paragraph">
            <wp:posOffset>-392430</wp:posOffset>
          </wp:positionV>
          <wp:extent cx="1257300" cy="684854"/>
          <wp:effectExtent l="0" t="0" r="0" b="127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691" cy="693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CF7"/>
    <w:rsid w:val="002D1ED5"/>
    <w:rsid w:val="006C2F3C"/>
    <w:rsid w:val="00AF7866"/>
    <w:rsid w:val="00D4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140D0"/>
  <w15:chartTrackingRefBased/>
  <w15:docId w15:val="{A04B7A7F-FCF9-4389-BF30-9050DFA9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CF7"/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ED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D1ED5"/>
  </w:style>
  <w:style w:type="paragraph" w:styleId="Footer">
    <w:name w:val="footer"/>
    <w:basedOn w:val="Normal"/>
    <w:link w:val="FooterChar"/>
    <w:uiPriority w:val="99"/>
    <w:unhideWhenUsed/>
    <w:rsid w:val="002D1ED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D1ED5"/>
  </w:style>
  <w:style w:type="table" w:styleId="TableGrid">
    <w:name w:val="Table Grid"/>
    <w:basedOn w:val="TableNormal"/>
    <w:uiPriority w:val="39"/>
    <w:rsid w:val="00D44CF7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ie\OneDrive\Documents\Custom%20Office%20Templates\FIO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FIO2020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Nowicki</dc:creator>
  <cp:keywords/>
  <dc:description/>
  <cp:lastModifiedBy>Maciej Nowicki</cp:lastModifiedBy>
  <cp:revision>1</cp:revision>
  <dcterms:created xsi:type="dcterms:W3CDTF">2021-02-19T00:17:00Z</dcterms:created>
  <dcterms:modified xsi:type="dcterms:W3CDTF">2021-02-19T00:18:00Z</dcterms:modified>
</cp:coreProperties>
</file>