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01F7" w14:textId="571137F5" w:rsidR="006C2F3C" w:rsidRDefault="00915F36" w:rsidP="00915F36">
      <w:pPr>
        <w:jc w:val="center"/>
        <w:rPr>
          <w:b/>
          <w:bCs/>
          <w:sz w:val="32"/>
          <w:szCs w:val="32"/>
          <w:lang w:val="pl-PL"/>
        </w:rPr>
      </w:pPr>
      <w:r w:rsidRPr="00915F36">
        <w:rPr>
          <w:b/>
          <w:bCs/>
          <w:sz w:val="32"/>
          <w:szCs w:val="32"/>
          <w:lang w:val="pl-PL"/>
        </w:rPr>
        <w:t>Zasady promocji projektu</w:t>
      </w:r>
    </w:p>
    <w:p w14:paraId="320BFFEF" w14:textId="1A20BAC3" w:rsidR="00915F36" w:rsidRDefault="00915F36" w:rsidP="00915F36">
      <w:pPr>
        <w:jc w:val="both"/>
      </w:pPr>
      <w:proofErr w:type="spellStart"/>
      <w:r>
        <w:t>Projektodawca</w:t>
      </w:r>
      <w:proofErr w:type="spellEnd"/>
      <w:r>
        <w:t xml:space="preserve"> jest </w:t>
      </w:r>
      <w:proofErr w:type="spellStart"/>
      <w:r>
        <w:t>zobowiązany</w:t>
      </w:r>
      <w:proofErr w:type="spellEnd"/>
      <w:r>
        <w:t xml:space="preserve"> do:</w:t>
      </w:r>
    </w:p>
    <w:p w14:paraId="41D77F3D" w14:textId="21ECE2BB" w:rsidR="00915F36" w:rsidRDefault="00915F36" w:rsidP="00915F36">
      <w:pPr>
        <w:pStyle w:val="ListParagraph"/>
        <w:numPr>
          <w:ilvl w:val="0"/>
          <w:numId w:val="1"/>
        </w:numPr>
        <w:jc w:val="both"/>
      </w:pPr>
      <w:r>
        <w:t>D</w:t>
      </w:r>
      <w:r>
        <w:t xml:space="preserve">o informowania, że zadanie publiczne jest finansowane/współfinansowane ze środków otrzymanych od </w:t>
      </w:r>
      <w:r>
        <w:t>Stowarzyszenia Centrum Rozwoju Gminy Kościan</w:t>
      </w:r>
      <w:r>
        <w:t xml:space="preserve"> w ramach</w:t>
      </w:r>
      <w:r>
        <w:t xml:space="preserve"> konkursu Lokalny Fundusz Małych Inicjatyw z</w:t>
      </w:r>
      <w:r>
        <w:t xml:space="preserve"> Programu Fundusz Inicjatyw Obywatelskich na lata 2014-2020</w:t>
      </w:r>
    </w:p>
    <w:p w14:paraId="21095991" w14:textId="017619B7" w:rsidR="00915F36" w:rsidRDefault="00915F36" w:rsidP="00915F36">
      <w:pPr>
        <w:pStyle w:val="ListParagraph"/>
        <w:numPr>
          <w:ilvl w:val="0"/>
          <w:numId w:val="1"/>
        </w:numPr>
        <w:jc w:val="both"/>
      </w:pPr>
      <w:r>
        <w:t xml:space="preserve">Umieszczenia wyżej wymienionej informacji na </w:t>
      </w:r>
      <w:r>
        <w:t xml:space="preserve">ten temat we wszystkich materiałach, publikacjach, informacjach dla mediów, ogłoszeniach oraz wystąpieniach publicznych dotyczących realizowanego </w:t>
      </w:r>
      <w:r>
        <w:t>projektu</w:t>
      </w:r>
    </w:p>
    <w:p w14:paraId="4A9CA970" w14:textId="2FE3F6FD" w:rsidR="00915F36" w:rsidRPr="00915F36" w:rsidRDefault="00915F36" w:rsidP="00915F36">
      <w:pPr>
        <w:pStyle w:val="ListParagraph"/>
        <w:numPr>
          <w:ilvl w:val="0"/>
          <w:numId w:val="1"/>
        </w:numPr>
        <w:jc w:val="both"/>
      </w:pPr>
      <w:r>
        <w:t>U</w:t>
      </w:r>
      <w:r>
        <w:t xml:space="preserve">mieszczania logo Funduszu Inicjatyw Obywatelskich, logo Stowarzyszenia Centrum Rozwoju Gminy Kościan, logo Narodowy Instytut Wolności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Wyżej wymienione loga pobiera ze strony </w:t>
      </w:r>
      <w:hyperlink r:id="rId7" w:history="1">
        <w:r w:rsidRPr="0088124D">
          <w:rPr>
            <w:rStyle w:val="Hyperlink"/>
          </w:rPr>
          <w:t>http://crgkoscian.pl/lokalne-fundusze/dla-realizatorow-projektu/</w:t>
        </w:r>
      </w:hyperlink>
      <w:r>
        <w:t xml:space="preserve"> </w:t>
      </w:r>
    </w:p>
    <w:sectPr w:rsidR="00915F36" w:rsidRPr="00915F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CB39" w14:textId="77777777" w:rsidR="00915F36" w:rsidRDefault="00915F36" w:rsidP="002D1ED5">
      <w:pPr>
        <w:spacing w:after="0" w:line="240" w:lineRule="auto"/>
      </w:pPr>
      <w:r>
        <w:separator/>
      </w:r>
    </w:p>
  </w:endnote>
  <w:endnote w:type="continuationSeparator" w:id="0">
    <w:p w14:paraId="78D64133" w14:textId="77777777" w:rsidR="00915F36" w:rsidRDefault="00915F36" w:rsidP="002D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CBD2" w14:textId="77777777" w:rsidR="002D1ED5" w:rsidRPr="002D1ED5" w:rsidRDefault="002D1ED5" w:rsidP="002D1ED5">
    <w:pPr>
      <w:pStyle w:val="Footer"/>
      <w:jc w:val="center"/>
      <w:rPr>
        <w:lang w:val="pl-PL"/>
      </w:rPr>
    </w:pPr>
    <w:r w:rsidRPr="002D1ED5">
      <w:rPr>
        <w:lang w:val="pl-PL"/>
      </w:rPr>
      <w:t>Sfinansowano przez Narodowy Instytut Wolności ze środków</w:t>
    </w:r>
    <w:r w:rsidRPr="002D1ED5">
      <w:rPr>
        <w:lang w:val="pl-PL"/>
      </w:rPr>
      <w:br/>
      <w:t>Programu Fundusz Inicjatyw Obywatelskich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0C57" w14:textId="77777777" w:rsidR="00915F36" w:rsidRDefault="00915F36" w:rsidP="002D1ED5">
      <w:pPr>
        <w:spacing w:after="0" w:line="240" w:lineRule="auto"/>
      </w:pPr>
      <w:r>
        <w:separator/>
      </w:r>
    </w:p>
  </w:footnote>
  <w:footnote w:type="continuationSeparator" w:id="0">
    <w:p w14:paraId="2E091CF8" w14:textId="77777777" w:rsidR="00915F36" w:rsidRDefault="00915F36" w:rsidP="002D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F110" w14:textId="77777777" w:rsidR="002D1ED5" w:rsidRDefault="002D1ED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23AABC" wp14:editId="5159F0BF">
          <wp:simplePos x="0" y="0"/>
          <wp:positionH relativeFrom="margin">
            <wp:posOffset>5005705</wp:posOffset>
          </wp:positionH>
          <wp:positionV relativeFrom="paragraph">
            <wp:posOffset>-249555</wp:posOffset>
          </wp:positionV>
          <wp:extent cx="752391" cy="561058"/>
          <wp:effectExtent l="0" t="0" r="0" b="0"/>
          <wp:wrapNone/>
          <wp:docPr id="1" name="Obraz 1" descr="Znalezione obrazy dla zapytania niw crso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iw crso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1" cy="56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75B25F" wp14:editId="784897F6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428115" cy="595677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9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FAB414" wp14:editId="13DB297A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57300" cy="684854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91" cy="69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0E02"/>
    <w:multiLevelType w:val="hybridMultilevel"/>
    <w:tmpl w:val="33F0D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36"/>
    <w:rsid w:val="002D1ED5"/>
    <w:rsid w:val="006C2F3C"/>
    <w:rsid w:val="00915F36"/>
    <w:rsid w:val="00A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16B9"/>
  <w15:chartTrackingRefBased/>
  <w15:docId w15:val="{D3B619F6-E0A9-4CD8-9DE3-F217720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D5"/>
  </w:style>
  <w:style w:type="paragraph" w:styleId="Footer">
    <w:name w:val="footer"/>
    <w:basedOn w:val="Normal"/>
    <w:link w:val="FooterChar"/>
    <w:uiPriority w:val="99"/>
    <w:unhideWhenUsed/>
    <w:rsid w:val="002D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D5"/>
  </w:style>
  <w:style w:type="paragraph" w:styleId="ListParagraph">
    <w:name w:val="List Paragraph"/>
    <w:basedOn w:val="Normal"/>
    <w:uiPriority w:val="34"/>
    <w:qFormat/>
    <w:rsid w:val="00915F36"/>
    <w:pPr>
      <w:ind w:left="720"/>
      <w:contextualSpacing/>
    </w:pPr>
    <w:rPr>
      <w:lang w:val="pl-PL"/>
    </w:rPr>
  </w:style>
  <w:style w:type="character" w:styleId="Hyperlink">
    <w:name w:val="Hyperlink"/>
    <w:basedOn w:val="DefaultParagraphFont"/>
    <w:uiPriority w:val="99"/>
    <w:unhideWhenUsed/>
    <w:rsid w:val="00915F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gkoscian.pl/lokalne-fundusze/dla-realizatorow-projek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\OneDrive\Documents\Custom%20Office%20Templates\FIO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FIO2020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Nowicki</dc:creator>
  <cp:keywords/>
  <dc:description/>
  <cp:lastModifiedBy>Maciej Nowicki</cp:lastModifiedBy>
  <cp:revision>1</cp:revision>
  <dcterms:created xsi:type="dcterms:W3CDTF">2021-02-19T00:40:00Z</dcterms:created>
  <dcterms:modified xsi:type="dcterms:W3CDTF">2021-02-19T00:47:00Z</dcterms:modified>
</cp:coreProperties>
</file>